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0B5B0" w14:textId="77777777" w:rsidR="00B4622A" w:rsidRPr="00022311" w:rsidRDefault="00B4622A" w:rsidP="00B4622A">
      <w:bookmarkStart w:id="0" w:name="_GoBack"/>
      <w:bookmarkEnd w:id="0"/>
    </w:p>
    <w:p w14:paraId="57D72170" w14:textId="77777777" w:rsidR="00B4622A" w:rsidRPr="0094474C" w:rsidRDefault="00B4622A" w:rsidP="00B4622A">
      <w:pPr>
        <w:spacing w:after="0"/>
        <w:jc w:val="center"/>
        <w:rPr>
          <w:b/>
        </w:rPr>
      </w:pPr>
      <w:r>
        <w:rPr>
          <w:b/>
        </w:rPr>
        <w:t>Bekanntgabe</w:t>
      </w:r>
    </w:p>
    <w:p w14:paraId="732AB34E" w14:textId="77777777" w:rsidR="00B4622A" w:rsidRDefault="00B4622A" w:rsidP="00B4622A">
      <w:pPr>
        <w:spacing w:after="0"/>
        <w:jc w:val="center"/>
        <w:rPr>
          <w:b/>
        </w:rPr>
      </w:pPr>
      <w:r w:rsidRPr="00981D00">
        <w:rPr>
          <w:b/>
        </w:rPr>
        <w:t>der</w:t>
      </w:r>
      <w:r>
        <w:rPr>
          <w:b/>
        </w:rPr>
        <w:t xml:space="preserve"> Landesdirektion </w:t>
      </w:r>
      <w:r w:rsidRPr="00981D00">
        <w:rPr>
          <w:b/>
        </w:rPr>
        <w:t>Sachsen</w:t>
      </w:r>
    </w:p>
    <w:p w14:paraId="482DAD93" w14:textId="76CC5E9A" w:rsidR="00B4622A" w:rsidRPr="00FD71B7" w:rsidRDefault="00B4622A" w:rsidP="00B4622A">
      <w:pPr>
        <w:spacing w:after="0"/>
        <w:jc w:val="center"/>
        <w:rPr>
          <w:b/>
        </w:rPr>
      </w:pPr>
      <w:r>
        <w:rPr>
          <w:b/>
        </w:rPr>
        <w:t xml:space="preserve">nach </w:t>
      </w:r>
      <w:r w:rsidR="000D724A">
        <w:rPr>
          <w:b/>
        </w:rPr>
        <w:t>§ 5 Abs</w:t>
      </w:r>
      <w:r w:rsidR="002043AC">
        <w:rPr>
          <w:b/>
        </w:rPr>
        <w:t>atz</w:t>
      </w:r>
      <w:r w:rsidR="00FD71B7">
        <w:rPr>
          <w:b/>
        </w:rPr>
        <w:t xml:space="preserve"> 2 </w:t>
      </w:r>
      <w:r w:rsidR="000D724A" w:rsidRPr="00FD71B7">
        <w:rPr>
          <w:b/>
        </w:rPr>
        <w:t>des</w:t>
      </w:r>
      <w:r w:rsidRPr="00FD71B7">
        <w:rPr>
          <w:b/>
        </w:rPr>
        <w:t xml:space="preserve"> Gesetz</w:t>
      </w:r>
      <w:r w:rsidR="000D724A" w:rsidRPr="00FD71B7">
        <w:rPr>
          <w:b/>
        </w:rPr>
        <w:t>es</w:t>
      </w:r>
      <w:r w:rsidRPr="00FD71B7">
        <w:rPr>
          <w:b/>
        </w:rPr>
        <w:t xml:space="preserve"> über die Umweltverträglichkeitsprüfung"</w:t>
      </w:r>
    </w:p>
    <w:p w14:paraId="65077917" w14:textId="7DA46E16" w:rsidR="00FD71B7" w:rsidRPr="00D17E53" w:rsidRDefault="00B4622A" w:rsidP="00FD71B7">
      <w:pPr>
        <w:jc w:val="center"/>
        <w:rPr>
          <w:b/>
          <w:szCs w:val="22"/>
        </w:rPr>
      </w:pPr>
      <w:r w:rsidRPr="00FD71B7">
        <w:rPr>
          <w:b/>
        </w:rPr>
        <w:t xml:space="preserve">für das Vorhaben </w:t>
      </w:r>
      <w:r w:rsidR="00FD71B7" w:rsidRPr="00FD71B7">
        <w:rPr>
          <w:b/>
        </w:rPr>
        <w:t>„</w:t>
      </w:r>
      <w:r w:rsidR="00FD71B7" w:rsidRPr="00FD71B7">
        <w:rPr>
          <w:b/>
          <w:szCs w:val="22"/>
        </w:rPr>
        <w:t xml:space="preserve">Spree, Neustadt bis Landesgrenze Brandenburg, Hochwasserschutzmaßnahme Augusthochwasser 2010, Instandsetzung Hochwasserschutzdeiche, Spreewitz, Ortslage Spreewitz-Ausbau, Deichabschnitt </w:t>
      </w:r>
      <w:r w:rsidR="00FD71B7" w:rsidRPr="00D17E53">
        <w:rPr>
          <w:b/>
          <w:szCs w:val="22"/>
        </w:rPr>
        <w:t>1-2</w:t>
      </w:r>
      <w:r w:rsidR="00FD71B7">
        <w:rPr>
          <w:b/>
          <w:szCs w:val="22"/>
        </w:rPr>
        <w:t>“</w:t>
      </w:r>
    </w:p>
    <w:p w14:paraId="1B68AC28" w14:textId="37FC4C4A" w:rsidR="00B4622A" w:rsidRPr="00981D00" w:rsidRDefault="00B4622A" w:rsidP="00B4622A">
      <w:pPr>
        <w:spacing w:after="0"/>
        <w:jc w:val="center"/>
        <w:rPr>
          <w:b/>
        </w:rPr>
      </w:pPr>
    </w:p>
    <w:p w14:paraId="19A14683" w14:textId="6BF39780" w:rsidR="00B4622A" w:rsidRPr="00FD71B7" w:rsidRDefault="00B4622A" w:rsidP="00B4622A">
      <w:pPr>
        <w:jc w:val="center"/>
        <w:rPr>
          <w:b/>
        </w:rPr>
      </w:pPr>
      <w:r w:rsidRPr="00FD71B7">
        <w:rPr>
          <w:b/>
        </w:rPr>
        <w:t xml:space="preserve">Gz.: </w:t>
      </w:r>
      <w:r w:rsidR="00FD71B7" w:rsidRPr="00FD71B7">
        <w:rPr>
          <w:b/>
        </w:rPr>
        <w:t>C46_DD-0522/1119/5</w:t>
      </w:r>
    </w:p>
    <w:p w14:paraId="5B1ACA1C" w14:textId="2535C4FB" w:rsidR="00B4622A" w:rsidRDefault="00B4622A" w:rsidP="00B4622A">
      <w:pPr>
        <w:jc w:val="center"/>
        <w:rPr>
          <w:b/>
          <w:color w:val="0070C0"/>
        </w:rPr>
      </w:pPr>
      <w:r w:rsidRPr="00981D00">
        <w:rPr>
          <w:b/>
        </w:rPr>
        <w:t xml:space="preserve">Vom </w:t>
      </w:r>
      <w:r w:rsidR="006F3220" w:rsidRPr="006F3220">
        <w:rPr>
          <w:b/>
        </w:rPr>
        <w:t>16. Oktober 2020</w:t>
      </w:r>
    </w:p>
    <w:p w14:paraId="2DC868B1" w14:textId="6EAFD497" w:rsidR="008E7086" w:rsidRDefault="008E7086" w:rsidP="008E7086">
      <w:pPr>
        <w:ind w:firstLine="567"/>
      </w:pPr>
      <w:r w:rsidRPr="00FD71B7">
        <w:t xml:space="preserve">Diese Bekanntgabe erfolgt gemäß § 5 Absatz 2 Sätze 1 bis 3 des Gesetzes über die Umweltverträglichkeitsprüfung in der Fassung der Bekanntmachung vom 24. Februar 2010 (BGBl. I S. 94), </w:t>
      </w:r>
      <w:r w:rsidR="001C4314">
        <w:t>das zuletzt durch Artikel 117 der Verordnung vom 19. Juni 2020 (BGBl. I S. 1328)</w:t>
      </w:r>
      <w:r w:rsidR="001C4314" w:rsidRPr="00FD71B7">
        <w:t xml:space="preserve"> </w:t>
      </w:r>
      <w:r w:rsidR="007875B1" w:rsidRPr="00FD71B7">
        <w:t>(Gesetz über die Umweltverträglichkeitsprüfung</w:t>
      </w:r>
      <w:r w:rsidRPr="00FD71B7">
        <w:t>) geändert worden ist.</w:t>
      </w:r>
    </w:p>
    <w:p w14:paraId="41EE4735" w14:textId="350B0A16" w:rsidR="00B4622A" w:rsidRPr="00FD71B7" w:rsidRDefault="00B4622A" w:rsidP="001C4314">
      <w:pPr>
        <w:ind w:firstLine="567"/>
        <w:rPr>
          <w:rFonts w:cs="Arial"/>
          <w:szCs w:val="22"/>
        </w:rPr>
      </w:pPr>
      <w:r w:rsidRPr="00FD71B7">
        <w:t xml:space="preserve">Die </w:t>
      </w:r>
      <w:r w:rsidR="00FD71B7" w:rsidRPr="00FD71B7">
        <w:rPr>
          <w:szCs w:val="22"/>
        </w:rPr>
        <w:t>Landestalsperrenverwaltung des Freistaates Sachsen, Betrieb Spree/Neiße</w:t>
      </w:r>
      <w:r w:rsidRPr="00FD71B7">
        <w:t xml:space="preserve">, </w:t>
      </w:r>
      <w:r w:rsidR="00FD71B7" w:rsidRPr="00FD71B7">
        <w:t xml:space="preserve">Am Staudamm 1 in 02625 Bautzen </w:t>
      </w:r>
      <w:r w:rsidRPr="00FD71B7">
        <w:t xml:space="preserve">hat bei der Landesdirektion Sachsen mit Schreiben vom </w:t>
      </w:r>
      <w:r w:rsidR="00FD71B7" w:rsidRPr="00FD71B7">
        <w:rPr>
          <w:rFonts w:cs="Arial"/>
          <w:szCs w:val="22"/>
        </w:rPr>
        <w:t xml:space="preserve">20. Dezember 2019 </w:t>
      </w:r>
      <w:r w:rsidRPr="00FD71B7">
        <w:rPr>
          <w:rFonts w:cs="Arial"/>
          <w:szCs w:val="22"/>
        </w:rPr>
        <w:t>die Feststellung beantragt, ob für das Vorhaben eine Verpflichtung zur Durchführung einer Umweltverträglichkeitsprüfung besteht.</w:t>
      </w:r>
    </w:p>
    <w:p w14:paraId="0035575F" w14:textId="3CF54BBC" w:rsidR="00B4622A" w:rsidRPr="00FD71B7" w:rsidRDefault="00B4622A" w:rsidP="00B4622A">
      <w:pPr>
        <w:ind w:firstLine="567"/>
      </w:pPr>
      <w:r w:rsidRPr="00FD71B7">
        <w:t xml:space="preserve">Das Vorhaben </w:t>
      </w:r>
      <w:r w:rsidR="00FD71B7" w:rsidRPr="00FD71B7">
        <w:t>„Spree, Neustadt bis Landesgrenze Brandenburg, Hochwasserschutzmaßnahme Augusthochwasser 2010, Instandsetzung Hochwasserschutzdeiche, Spreewitz, Ortslage Spreewitz-Ausbau, Deichabschnitt 1-2“</w:t>
      </w:r>
      <w:r w:rsidRPr="00FD71B7">
        <w:t xml:space="preserve"> fällt in den Anwendungsbereich des Gesetzes über die Umwelt</w:t>
      </w:r>
      <w:r w:rsidR="00751A65" w:rsidRPr="00FD71B7">
        <w:t>verträglichkeitsprüfung. Dementsprechend</w:t>
      </w:r>
      <w:r w:rsidRPr="00FD71B7">
        <w:t xml:space="preserve"> </w:t>
      </w:r>
      <w:r w:rsidR="006B2A51" w:rsidRPr="00FD71B7">
        <w:t>hat</w:t>
      </w:r>
      <w:r w:rsidRPr="00FD71B7">
        <w:t xml:space="preserve"> die Landesdirektion Sachsen eine </w:t>
      </w:r>
      <w:r w:rsidR="00FD71B7" w:rsidRPr="00FD71B7">
        <w:t xml:space="preserve">allgemeine </w:t>
      </w:r>
      <w:r w:rsidRPr="00FD71B7">
        <w:t xml:space="preserve">Vorprüfung des Einzelfalls </w:t>
      </w:r>
      <w:r w:rsidR="006B2A51" w:rsidRPr="00FD71B7">
        <w:t>vorgenommen</w:t>
      </w:r>
      <w:r w:rsidRPr="00FD71B7">
        <w:t>.</w:t>
      </w:r>
    </w:p>
    <w:p w14:paraId="19659122" w14:textId="4CBBD78E" w:rsidR="00B4622A" w:rsidRPr="00FD71B7" w:rsidRDefault="00E721DA" w:rsidP="00B4622A">
      <w:pPr>
        <w:ind w:firstLine="567"/>
        <w:rPr>
          <w:i/>
        </w:rPr>
      </w:pPr>
      <w:r w:rsidRPr="00FD71B7">
        <w:t xml:space="preserve">Im Rahmen dieser Vorprüfung wurde am </w:t>
      </w:r>
      <w:r w:rsidR="00FD71B7" w:rsidRPr="00FD71B7">
        <w:t>9. Oktober 2020</w:t>
      </w:r>
      <w:r w:rsidR="00B4622A" w:rsidRPr="00FD71B7">
        <w:t xml:space="preserve"> </w:t>
      </w:r>
      <w:r w:rsidRPr="00FD71B7">
        <w:t>festgestellt</w:t>
      </w:r>
      <w:r w:rsidR="00B4622A" w:rsidRPr="00FD71B7">
        <w:t xml:space="preserve">, dass keine </w:t>
      </w:r>
      <w:r w:rsidR="006B2A51" w:rsidRPr="00FD71B7">
        <w:t>Pflicht</w:t>
      </w:r>
      <w:r w:rsidR="00B4622A" w:rsidRPr="00FD71B7">
        <w:t xml:space="preserve"> zur Durchführung einer Umweltverträglichkeitsprüfung besteht. </w:t>
      </w:r>
      <w:r w:rsidR="006B2A51" w:rsidRPr="00FD71B7">
        <w:t>Das</w:t>
      </w:r>
      <w:r w:rsidR="00B4622A" w:rsidRPr="00FD71B7">
        <w:t xml:space="preserve"> Vorhaben </w:t>
      </w:r>
      <w:r w:rsidR="006B2A51" w:rsidRPr="00FD71B7">
        <w:t xml:space="preserve">hat </w:t>
      </w:r>
      <w:r w:rsidR="00B4622A" w:rsidRPr="00FD71B7">
        <w:t xml:space="preserve">keine erheblichen nachteiligen Umweltauswirkungen auf die Umweltschutzgüter, die nach dem </w:t>
      </w:r>
      <w:r w:rsidR="007875B1" w:rsidRPr="00FD71B7">
        <w:t xml:space="preserve">Gesetz über die Umweltverträglichkeitsprüfung </w:t>
      </w:r>
      <w:r w:rsidR="00F60159" w:rsidRPr="00FD71B7">
        <w:t xml:space="preserve">bei der Zulassungsentscheidung </w:t>
      </w:r>
      <w:r w:rsidR="00B4622A" w:rsidRPr="00FD71B7">
        <w:t>zu berücksichtigen</w:t>
      </w:r>
      <w:r w:rsidR="00F60159" w:rsidRPr="00FD71B7">
        <w:t xml:space="preserve"> wären</w:t>
      </w:r>
      <w:r w:rsidR="00B4622A" w:rsidRPr="00FD71B7">
        <w:t>.</w:t>
      </w:r>
      <w:r w:rsidR="006B2A51" w:rsidRPr="00FD71B7">
        <w:t xml:space="preserve"> </w:t>
      </w:r>
      <w:r w:rsidR="00326CA9" w:rsidRPr="00FD71B7">
        <w:t>Für diese Einschätzung</w:t>
      </w:r>
      <w:r w:rsidR="006B2A51" w:rsidRPr="00FD71B7">
        <w:t xml:space="preserve"> </w:t>
      </w:r>
      <w:r w:rsidR="00326CA9" w:rsidRPr="00FD71B7">
        <w:t>sind folgende</w:t>
      </w:r>
      <w:r w:rsidR="00B4622A" w:rsidRPr="00FD71B7">
        <w:t xml:space="preserve"> wesentliche Gründe </w:t>
      </w:r>
      <w:r w:rsidR="00326CA9" w:rsidRPr="00FD71B7">
        <w:t>maßgebend:</w:t>
      </w:r>
      <w:r w:rsidR="000D724A" w:rsidRPr="00FD71B7">
        <w:t xml:space="preserve"> </w:t>
      </w:r>
    </w:p>
    <w:p w14:paraId="687D92FA" w14:textId="20A826D2" w:rsidR="00B4622A" w:rsidRPr="00FD71B7" w:rsidRDefault="00B4622A" w:rsidP="00B4622A">
      <w:pPr>
        <w:ind w:left="567" w:hanging="567"/>
      </w:pPr>
      <w:r w:rsidRPr="00FD71B7">
        <w:rPr>
          <w:i/>
        </w:rPr>
        <w:t>-</w:t>
      </w:r>
      <w:r w:rsidRPr="00FD71B7">
        <w:rPr>
          <w:i/>
        </w:rPr>
        <w:tab/>
      </w:r>
      <w:r w:rsidRPr="00FD71B7">
        <w:t>die unerhebliche Größe und Ausge</w:t>
      </w:r>
      <w:r w:rsidR="00FD71B7" w:rsidRPr="00FD71B7">
        <w:t>staltung des gesamten Vorhabens,</w:t>
      </w:r>
    </w:p>
    <w:p w14:paraId="347C6FEC" w14:textId="7E143FBE" w:rsidR="00B4622A" w:rsidRPr="00FD71B7" w:rsidRDefault="00FD71B7" w:rsidP="00B4622A">
      <w:pPr>
        <w:ind w:left="567" w:hanging="567"/>
      </w:pPr>
      <w:r w:rsidRPr="00FD71B7">
        <w:t>-</w:t>
      </w:r>
      <w:r w:rsidRPr="00FD71B7">
        <w:tab/>
        <w:t>das unerhebliche</w:t>
      </w:r>
      <w:r w:rsidR="00B4622A" w:rsidRPr="00FD71B7">
        <w:t xml:space="preserve"> Zusammenwirken mit anderen bestehenden oder zugelassenen Vorhaben und Tätigkeiten,</w:t>
      </w:r>
    </w:p>
    <w:p w14:paraId="24DE7A64" w14:textId="135F64FE" w:rsidR="00B4622A" w:rsidRPr="00FD71B7" w:rsidRDefault="00B4622A" w:rsidP="00B4622A">
      <w:pPr>
        <w:ind w:left="567" w:hanging="567"/>
      </w:pPr>
      <w:r w:rsidRPr="00FD71B7">
        <w:t>-</w:t>
      </w:r>
      <w:r w:rsidRPr="00FD71B7">
        <w:tab/>
        <w:t>die unerhebliche Nutzung natürlicher Ressourcen, insbesondere Fläche, Boden, Wasser, Tiere, Pflanzen und biologische Vielfalt,</w:t>
      </w:r>
    </w:p>
    <w:p w14:paraId="0C3B0114" w14:textId="77777777" w:rsidR="00B4622A" w:rsidRPr="00854A02" w:rsidRDefault="00B4622A" w:rsidP="00B4622A">
      <w:pPr>
        <w:ind w:left="567" w:hanging="567"/>
      </w:pPr>
      <w:r w:rsidRPr="00854A02">
        <w:t>-</w:t>
      </w:r>
      <w:r w:rsidRPr="00854A02">
        <w:tab/>
        <w:t>die bestehende Nutzung des Gebietes, insbesondere als Fläche für Siedlung und Erholung, für land-, forst- und fischereiwirtschaftliche Nutzungen, für sonstige wirtschaftliche und öffentliche Nutzungen, Verkehr, Ver- und Entsorgung (Nutzungskriterien),</w:t>
      </w:r>
    </w:p>
    <w:p w14:paraId="2D2BBFC4" w14:textId="77777777" w:rsidR="00B4622A" w:rsidRPr="00854A02" w:rsidRDefault="00B4622A" w:rsidP="00B4622A">
      <w:pPr>
        <w:tabs>
          <w:tab w:val="left" w:pos="567"/>
        </w:tabs>
        <w:ind w:left="567" w:hanging="567"/>
      </w:pPr>
      <w:r w:rsidRPr="00854A02">
        <w:t>-</w:t>
      </w:r>
      <w:r w:rsidRPr="00854A02">
        <w:tab/>
        <w:t>die Belastbarkeit der Schutzgüter unter besonderer Berücksichtigung folgender Gebiete und von Art und Umfang des ihnen jeweils zugewiesenen Schutzes (Schutzkriterien):</w:t>
      </w:r>
    </w:p>
    <w:p w14:paraId="4E7AF866" w14:textId="696738CD" w:rsidR="00B4622A" w:rsidRPr="00854A02" w:rsidRDefault="00B4622A" w:rsidP="000D724A">
      <w:pPr>
        <w:pStyle w:val="Listenabsatz"/>
        <w:numPr>
          <w:ilvl w:val="0"/>
          <w:numId w:val="11"/>
        </w:numPr>
      </w:pPr>
      <w:r w:rsidRPr="00854A02">
        <w:t>Lan</w:t>
      </w:r>
      <w:r w:rsidR="0006147E">
        <w:t>dschaftsschutzgebiet</w:t>
      </w:r>
      <w:r w:rsidRPr="00854A02">
        <w:t>,</w:t>
      </w:r>
    </w:p>
    <w:p w14:paraId="2DEE8A43" w14:textId="77777777" w:rsidR="00B4622A" w:rsidRPr="00854A02" w:rsidRDefault="00B4622A" w:rsidP="000D724A">
      <w:pPr>
        <w:pStyle w:val="Listenabsatz"/>
        <w:numPr>
          <w:ilvl w:val="0"/>
          <w:numId w:val="11"/>
        </w:numPr>
      </w:pPr>
      <w:r w:rsidRPr="00854A02">
        <w:t>gesetzlich geschützte Biotope,</w:t>
      </w:r>
    </w:p>
    <w:p w14:paraId="333B079B" w14:textId="354E536F" w:rsidR="00B4622A" w:rsidRPr="00854A02" w:rsidRDefault="0006147E" w:rsidP="00854A02">
      <w:pPr>
        <w:pStyle w:val="Listenabsatz"/>
        <w:numPr>
          <w:ilvl w:val="0"/>
          <w:numId w:val="11"/>
        </w:numPr>
        <w:spacing w:after="240"/>
        <w:ind w:left="1066" w:hanging="357"/>
        <w:contextualSpacing w:val="0"/>
      </w:pPr>
      <w:r>
        <w:t>Überschwemmungsgebiet</w:t>
      </w:r>
      <w:r w:rsidR="00854A02" w:rsidRPr="00854A02">
        <w:t>.</w:t>
      </w:r>
    </w:p>
    <w:p w14:paraId="2212056A" w14:textId="444E9209" w:rsidR="00B4622A" w:rsidRPr="00854A02" w:rsidRDefault="004A2E77" w:rsidP="00B4622A">
      <w:pPr>
        <w:ind w:left="567" w:hanging="567"/>
      </w:pPr>
      <w:r w:rsidRPr="00854A02">
        <w:lastRenderedPageBreak/>
        <w:t>-</w:t>
      </w:r>
      <w:r w:rsidRPr="00854A02">
        <w:tab/>
        <w:t>die</w:t>
      </w:r>
      <w:r w:rsidR="00B4622A" w:rsidRPr="00854A02">
        <w:t xml:space="preserve"> unerhebliche Schwere und Komplexität der Auswirkungen,</w:t>
      </w:r>
    </w:p>
    <w:p w14:paraId="28668A80" w14:textId="77777777" w:rsidR="00B4622A" w:rsidRPr="00854A02" w:rsidRDefault="004A2E77" w:rsidP="00B4622A">
      <w:pPr>
        <w:tabs>
          <w:tab w:val="left" w:pos="567"/>
        </w:tabs>
      </w:pPr>
      <w:r w:rsidRPr="00854A02">
        <w:t>-</w:t>
      </w:r>
      <w:r w:rsidRPr="00854A02">
        <w:tab/>
        <w:t>die</w:t>
      </w:r>
      <w:r w:rsidR="00B4622A" w:rsidRPr="00854A02">
        <w:t xml:space="preserve"> Wahrscheinlichkeit von Auswirkungen,</w:t>
      </w:r>
    </w:p>
    <w:p w14:paraId="00DC25EC" w14:textId="77777777" w:rsidR="00B4622A" w:rsidRPr="00854A02" w:rsidRDefault="00B4622A" w:rsidP="00B4622A">
      <w:pPr>
        <w:ind w:left="567" w:hanging="567"/>
      </w:pPr>
      <w:r w:rsidRPr="00854A02">
        <w:t>-</w:t>
      </w:r>
      <w:r w:rsidRPr="00854A02">
        <w:tab/>
        <w:t>de</w:t>
      </w:r>
      <w:r w:rsidR="004A2E77" w:rsidRPr="00854A02">
        <w:t>r</w:t>
      </w:r>
      <w:r w:rsidRPr="00854A02">
        <w:t xml:space="preserve"> voraussichtliche Zeitpunkt des Eintretens sowie d</w:t>
      </w:r>
      <w:r w:rsidR="004A2E77" w:rsidRPr="00854A02">
        <w:t>ie</w:t>
      </w:r>
      <w:r w:rsidRPr="00854A02">
        <w:t xml:space="preserve"> Umkehrbarkeit und d</w:t>
      </w:r>
      <w:r w:rsidR="004A2E77" w:rsidRPr="00854A02">
        <w:t>ie</w:t>
      </w:r>
      <w:r w:rsidRPr="00854A02">
        <w:t xml:space="preserve"> geringe Dauer und Häufigkeit der Auswirkungen,</w:t>
      </w:r>
    </w:p>
    <w:p w14:paraId="18A784E9" w14:textId="222A788F" w:rsidR="00B4622A" w:rsidRPr="00854A02" w:rsidRDefault="00B4622A" w:rsidP="00B4622A">
      <w:pPr>
        <w:ind w:left="567" w:hanging="567"/>
      </w:pPr>
      <w:r w:rsidRPr="00854A02">
        <w:t>-</w:t>
      </w:r>
      <w:r w:rsidRPr="00854A02">
        <w:tab/>
        <w:t>d</w:t>
      </w:r>
      <w:r w:rsidR="004A2E77" w:rsidRPr="00854A02">
        <w:t>as</w:t>
      </w:r>
      <w:r w:rsidRPr="00854A02">
        <w:t xml:space="preserve"> </w:t>
      </w:r>
      <w:r w:rsidR="00FD71B7" w:rsidRPr="00854A02">
        <w:t>unerhebliche</w:t>
      </w:r>
      <w:r w:rsidRPr="00854A02">
        <w:t xml:space="preserve"> Zusammenwirken der Auswirkungen mit den Auswirkungen anderer bestehender oder zugelassener Vorhaben,</w:t>
      </w:r>
    </w:p>
    <w:p w14:paraId="6DA29EA2" w14:textId="77777777" w:rsidR="00B4622A" w:rsidRPr="00854A02" w:rsidRDefault="00B4622A" w:rsidP="00B4622A">
      <w:pPr>
        <w:tabs>
          <w:tab w:val="left" w:pos="567"/>
        </w:tabs>
      </w:pPr>
      <w:r w:rsidRPr="00854A02">
        <w:t>-</w:t>
      </w:r>
      <w:r w:rsidRPr="00854A02">
        <w:tab/>
        <w:t>d</w:t>
      </w:r>
      <w:r w:rsidR="004A2E77" w:rsidRPr="00854A02">
        <w:t>ie</w:t>
      </w:r>
      <w:r w:rsidRPr="00854A02">
        <w:t xml:space="preserve"> Möglichkeit, die Auswirkungen wirksam zu vermindern.</w:t>
      </w:r>
    </w:p>
    <w:p w14:paraId="12AC96D7" w14:textId="77777777" w:rsidR="00C70110" w:rsidRDefault="00C70110" w:rsidP="00B4622A">
      <w:r>
        <w:t>Für die Entscheidung, dass für das Vorhaben keine Pflicht zur Durchführung einer Umweltverträglichkeitsprüfung besteht, sind die folgenden Merkmale des Vorhabens oder des Standorts maßgebend:</w:t>
      </w:r>
    </w:p>
    <w:p w14:paraId="02237A38" w14:textId="41EFBA57" w:rsidR="00C70110" w:rsidRPr="001C4314" w:rsidRDefault="0006147E" w:rsidP="00AA13C0">
      <w:pPr>
        <w:pStyle w:val="Listenabsatz"/>
        <w:numPr>
          <w:ilvl w:val="0"/>
          <w:numId w:val="13"/>
        </w:numPr>
        <w:spacing w:after="240"/>
        <w:ind w:left="714" w:hanging="357"/>
        <w:contextualSpacing w:val="0"/>
      </w:pPr>
      <w:r>
        <w:t>Der Erhalt des</w:t>
      </w:r>
      <w:r w:rsidR="001C4314" w:rsidRPr="001C4314">
        <w:t xml:space="preserve"> bestehende</w:t>
      </w:r>
      <w:r>
        <w:t>n</w:t>
      </w:r>
      <w:r w:rsidR="001C4314" w:rsidRPr="001C4314">
        <w:t xml:space="preserve"> Grabensystem</w:t>
      </w:r>
      <w:r>
        <w:t>s</w:t>
      </w:r>
      <w:r w:rsidR="001C4314" w:rsidRPr="001C4314">
        <w:t>.</w:t>
      </w:r>
    </w:p>
    <w:p w14:paraId="3B7C6689" w14:textId="78B12D05" w:rsidR="001C4314" w:rsidRPr="001C4314" w:rsidRDefault="0006147E" w:rsidP="001C4314">
      <w:pPr>
        <w:pStyle w:val="Listenabsatz"/>
        <w:numPr>
          <w:ilvl w:val="0"/>
          <w:numId w:val="13"/>
        </w:numPr>
        <w:spacing w:after="240"/>
        <w:ind w:left="714" w:hanging="357"/>
        <w:contextualSpacing w:val="0"/>
      </w:pPr>
      <w:r>
        <w:t>Die v</w:t>
      </w:r>
      <w:r w:rsidR="001C4314" w:rsidRPr="001C4314">
        <w:t>orrangige Inanspruchnahme von mäßig bis intensiv genutzten Grünland- und Ackerlandbereichen.</w:t>
      </w:r>
    </w:p>
    <w:p w14:paraId="438E82DF" w14:textId="512E7477" w:rsidR="001C4314" w:rsidRPr="001C4314" w:rsidRDefault="001C4314" w:rsidP="001C4314">
      <w:pPr>
        <w:pStyle w:val="Listenabsatz"/>
        <w:numPr>
          <w:ilvl w:val="0"/>
          <w:numId w:val="13"/>
        </w:numPr>
        <w:spacing w:after="240"/>
        <w:ind w:left="714" w:hanging="357"/>
        <w:contextualSpacing w:val="0"/>
      </w:pPr>
      <w:r w:rsidRPr="001C4314">
        <w:t xml:space="preserve">Die </w:t>
      </w:r>
      <w:r w:rsidR="0006147E">
        <w:t xml:space="preserve">Einschätzung der </w:t>
      </w:r>
      <w:r w:rsidRPr="001C4314">
        <w:t>vorhandene</w:t>
      </w:r>
      <w:r w:rsidR="0006147E">
        <w:t>n</w:t>
      </w:r>
      <w:r w:rsidRPr="001C4314">
        <w:t xml:space="preserve"> Vegetation im Betrachtungsraum als überwiegend sekundär, die zudem durch vielfältige anthropogene Einflüsse geprägt ist. </w:t>
      </w:r>
    </w:p>
    <w:p w14:paraId="2BA4C3E8" w14:textId="411E675F" w:rsidR="001C4314" w:rsidRPr="001C4314" w:rsidRDefault="0006147E" w:rsidP="001C4314">
      <w:pPr>
        <w:pStyle w:val="Listenabsatz"/>
        <w:numPr>
          <w:ilvl w:val="0"/>
          <w:numId w:val="13"/>
        </w:numPr>
        <w:spacing w:after="240"/>
        <w:ind w:left="714" w:hanging="357"/>
        <w:contextualSpacing w:val="0"/>
      </w:pPr>
      <w:r>
        <w:t>E</w:t>
      </w:r>
      <w:r w:rsidR="001C4314" w:rsidRPr="001C4314">
        <w:t>ine</w:t>
      </w:r>
      <w:r>
        <w:t xml:space="preserve"> lediglich</w:t>
      </w:r>
      <w:r w:rsidR="001C4314" w:rsidRPr="001C4314">
        <w:t xml:space="preserve"> kleinräumige Veränderung des Landschaftsbildes durch den Neubau des Deiches.</w:t>
      </w:r>
    </w:p>
    <w:p w14:paraId="78D04797" w14:textId="77777777" w:rsidR="00B4622A" w:rsidRPr="001C4314" w:rsidRDefault="00B4622A" w:rsidP="00B4622A">
      <w:r w:rsidRPr="001C4314">
        <w:t xml:space="preserve">Darüber hinaus sind </w:t>
      </w:r>
      <w:r w:rsidR="006B2A51" w:rsidRPr="001C4314">
        <w:t>folgende</w:t>
      </w:r>
      <w:r w:rsidRPr="001C4314">
        <w:t xml:space="preserve"> Vorkehrungen für die</w:t>
      </w:r>
      <w:r w:rsidR="006B2A51" w:rsidRPr="001C4314">
        <w:t>se</w:t>
      </w:r>
      <w:r w:rsidRPr="001C4314">
        <w:t xml:space="preserve"> </w:t>
      </w:r>
      <w:r w:rsidR="006B2A51" w:rsidRPr="001C4314">
        <w:t>Einschätzung</w:t>
      </w:r>
      <w:r w:rsidRPr="001C4314">
        <w:t xml:space="preserve"> </w:t>
      </w:r>
      <w:r w:rsidR="006B2A51" w:rsidRPr="001C4314">
        <w:t>maßgebend</w:t>
      </w:r>
      <w:r w:rsidRPr="001C4314">
        <w:t>:</w:t>
      </w:r>
    </w:p>
    <w:p w14:paraId="37E642FB" w14:textId="46706EFE" w:rsidR="001C4314" w:rsidRPr="001C4314" w:rsidRDefault="001C4314" w:rsidP="001C4314">
      <w:pPr>
        <w:pStyle w:val="Listenabsatz"/>
        <w:numPr>
          <w:ilvl w:val="0"/>
          <w:numId w:val="13"/>
        </w:numPr>
        <w:spacing w:after="240"/>
        <w:ind w:left="714" w:hanging="357"/>
        <w:contextualSpacing w:val="0"/>
      </w:pPr>
      <w:r w:rsidRPr="001C4314">
        <w:t>Die Baufeldfreimachung außerhalb der Brutzeit der Avifauna.</w:t>
      </w:r>
    </w:p>
    <w:p w14:paraId="7F1517E1" w14:textId="6E6C3753" w:rsidR="001C4314" w:rsidRPr="001C4314" w:rsidRDefault="001C4314" w:rsidP="001C4314">
      <w:pPr>
        <w:pStyle w:val="Listenabsatz"/>
        <w:numPr>
          <w:ilvl w:val="0"/>
          <w:numId w:val="13"/>
        </w:numPr>
        <w:spacing w:after="240"/>
        <w:ind w:left="714" w:hanging="357"/>
        <w:contextualSpacing w:val="0"/>
      </w:pPr>
      <w:r w:rsidRPr="001C4314">
        <w:t>Schutzmaßnahmen für zu erhaltende Gehölze im Randbereich der Baumaßnahme.</w:t>
      </w:r>
    </w:p>
    <w:p w14:paraId="7916017A" w14:textId="77777777" w:rsidR="00B4622A" w:rsidRPr="001C4314" w:rsidRDefault="00B4622A" w:rsidP="00B4622A">
      <w:pPr>
        <w:ind w:firstLine="567"/>
      </w:pPr>
      <w:r w:rsidRPr="001C4314">
        <w:t>Diese Feststellung ist nicht selbstständig anfechtbar.</w:t>
      </w:r>
    </w:p>
    <w:p w14:paraId="5C43A239" w14:textId="5777D324" w:rsidR="00B4622A" w:rsidRPr="00FD71B7" w:rsidRDefault="00B4622A" w:rsidP="00B4622A">
      <w:pPr>
        <w:ind w:firstLine="567"/>
      </w:pPr>
      <w:r w:rsidRPr="00981D00">
        <w:t xml:space="preserve">Die </w:t>
      </w:r>
      <w:r w:rsidRPr="00FD71B7">
        <w:t xml:space="preserve">entscheidungsrelevanten Unterlagen sind der Öffentlichkeit in der Landesdirektion Sachsen, Referat 46, </w:t>
      </w:r>
      <w:r w:rsidRPr="00FD71B7">
        <w:rPr>
          <w:rFonts w:cs="Arial"/>
          <w:szCs w:val="22"/>
        </w:rPr>
        <w:t xml:space="preserve">Stauffenbergallee 2, 01099 Dresden </w:t>
      </w:r>
      <w:r w:rsidRPr="00FD71B7">
        <w:t>zugänglich.</w:t>
      </w:r>
    </w:p>
    <w:p w14:paraId="29B35D1E" w14:textId="5BB101C5" w:rsidR="00B4622A" w:rsidRPr="00FD71B7" w:rsidRDefault="00B4622A" w:rsidP="00B4622A">
      <w:pPr>
        <w:ind w:firstLine="567"/>
        <w:rPr>
          <w:rFonts w:cs="Arial"/>
          <w:szCs w:val="22"/>
        </w:rPr>
      </w:pPr>
      <w:r w:rsidRPr="00FD71B7">
        <w:rPr>
          <w:rFonts w:cs="Arial"/>
          <w:szCs w:val="22"/>
        </w:rPr>
        <w:t xml:space="preserve">Die Bekanntgabe ist auf der Internetseite der Landesdirektion Sachsen unter </w:t>
      </w:r>
      <w:r w:rsidRPr="00FD71B7">
        <w:rPr>
          <w:rFonts w:cs="Arial"/>
          <w:szCs w:val="22"/>
          <w:u w:val="single"/>
        </w:rPr>
        <w:t>http://www.lds.sachsen.de/bekanntmachung</w:t>
      </w:r>
      <w:r w:rsidRPr="00FD71B7">
        <w:rPr>
          <w:rFonts w:cs="Arial"/>
          <w:szCs w:val="22"/>
        </w:rPr>
        <w:t xml:space="preserve"> unter der Rubrik </w:t>
      </w:r>
      <w:r w:rsidR="00FD71B7" w:rsidRPr="00FD71B7">
        <w:rPr>
          <w:rFonts w:cs="Arial"/>
          <w:szCs w:val="22"/>
        </w:rPr>
        <w:t>Hochwasserschutz</w:t>
      </w:r>
      <w:r w:rsidRPr="00FD71B7">
        <w:rPr>
          <w:rFonts w:cs="Arial"/>
          <w:szCs w:val="22"/>
        </w:rPr>
        <w:t xml:space="preserve"> einsehbar.</w:t>
      </w:r>
    </w:p>
    <w:p w14:paraId="61081DC4" w14:textId="3FBA91CA" w:rsidR="00B4622A" w:rsidRPr="006F3220" w:rsidRDefault="00FD71B7" w:rsidP="00A828FC">
      <w:pPr>
        <w:autoSpaceDE w:val="0"/>
        <w:autoSpaceDN w:val="0"/>
        <w:adjustRightInd w:val="0"/>
        <w:spacing w:after="720"/>
      </w:pPr>
      <w:r w:rsidRPr="00FD71B7">
        <w:t>Dresden</w:t>
      </w:r>
      <w:r w:rsidR="00B4622A" w:rsidRPr="00DE54FC">
        <w:rPr>
          <w:color w:val="0070C0"/>
        </w:rPr>
        <w:t xml:space="preserve">, </w:t>
      </w:r>
      <w:r w:rsidR="00B4622A" w:rsidRPr="00B2465A">
        <w:t xml:space="preserve">den </w:t>
      </w:r>
      <w:r w:rsidR="006F3220" w:rsidRPr="006F3220">
        <w:t>16. Oktober 2020</w:t>
      </w:r>
    </w:p>
    <w:p w14:paraId="0F6AC831" w14:textId="77777777" w:rsidR="00B4622A" w:rsidRDefault="00B4622A" w:rsidP="00B4622A">
      <w:pPr>
        <w:keepNext/>
        <w:keepLines/>
        <w:spacing w:after="0"/>
        <w:jc w:val="center"/>
      </w:pPr>
      <w:r>
        <w:t>Landesdirektion Sachsen</w:t>
      </w:r>
    </w:p>
    <w:p w14:paraId="0E8EA711" w14:textId="7E85F26E" w:rsidR="00B4622A" w:rsidRPr="00F65F05" w:rsidRDefault="00847DCD" w:rsidP="00B4622A">
      <w:pPr>
        <w:keepNext/>
        <w:keepLines/>
        <w:spacing w:after="0"/>
        <w:jc w:val="center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Kammel</w:t>
      </w:r>
    </w:p>
    <w:p w14:paraId="11ABF18C" w14:textId="7CA6CAD9" w:rsidR="00B4622A" w:rsidRPr="006D1521" w:rsidRDefault="00847DCD" w:rsidP="00B4622A">
      <w:pPr>
        <w:keepNext/>
        <w:keepLines/>
        <w:spacing w:after="0"/>
        <w:jc w:val="center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R</w:t>
      </w:r>
      <w:r w:rsidR="004846D6">
        <w:rPr>
          <w:rFonts w:eastAsia="Calibri" w:cs="Arial"/>
          <w:szCs w:val="22"/>
          <w:lang w:eastAsia="en-US"/>
        </w:rPr>
        <w:t>eferatsleiter</w:t>
      </w:r>
    </w:p>
    <w:p w14:paraId="0C5E4E72" w14:textId="77777777" w:rsidR="000B255B" w:rsidRDefault="000B255B" w:rsidP="00543DB1"/>
    <w:sectPr w:rsidR="000B255B" w:rsidSect="001B634D">
      <w:pgSz w:w="11906" w:h="16838"/>
      <w:pgMar w:top="1134" w:right="1418" w:bottom="99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CB0EA" w14:textId="77777777" w:rsidR="000E7D63" w:rsidRDefault="000E7D63" w:rsidP="007F5705">
      <w:pPr>
        <w:spacing w:after="0"/>
      </w:pPr>
      <w:r>
        <w:separator/>
      </w:r>
    </w:p>
  </w:endnote>
  <w:endnote w:type="continuationSeparator" w:id="0">
    <w:p w14:paraId="0424A8A3" w14:textId="77777777" w:rsidR="000E7D63" w:rsidRDefault="000E7D63" w:rsidP="007F57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422F0" w14:textId="77777777" w:rsidR="000E7D63" w:rsidRDefault="000E7D63" w:rsidP="007F5705">
      <w:pPr>
        <w:spacing w:after="0"/>
      </w:pPr>
      <w:r>
        <w:separator/>
      </w:r>
    </w:p>
  </w:footnote>
  <w:footnote w:type="continuationSeparator" w:id="0">
    <w:p w14:paraId="6B4577FC" w14:textId="77777777" w:rsidR="000E7D63" w:rsidRDefault="000E7D63" w:rsidP="007F57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E601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2ED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36EB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2082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163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1C15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7AB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10C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DC5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C84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FA21E6"/>
    <w:multiLevelType w:val="hybridMultilevel"/>
    <w:tmpl w:val="4C54C6B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16200676"/>
    <w:multiLevelType w:val="hybridMultilevel"/>
    <w:tmpl w:val="365A8220"/>
    <w:lvl w:ilvl="0" w:tplc="6B26285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350C6"/>
    <w:multiLevelType w:val="hybridMultilevel"/>
    <w:tmpl w:val="90F240F2"/>
    <w:lvl w:ilvl="0" w:tplc="76AE70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C4C12"/>
    <w:multiLevelType w:val="hybridMultilevel"/>
    <w:tmpl w:val="0CBE4F1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43E628D"/>
    <w:multiLevelType w:val="hybridMultilevel"/>
    <w:tmpl w:val="156054BA"/>
    <w:lvl w:ilvl="0" w:tplc="174282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D4669"/>
    <w:multiLevelType w:val="hybridMultilevel"/>
    <w:tmpl w:val="AD6A5558"/>
    <w:lvl w:ilvl="0" w:tplc="A6662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C3CE8"/>
    <w:multiLevelType w:val="hybridMultilevel"/>
    <w:tmpl w:val="39FCD16A"/>
    <w:lvl w:ilvl="0" w:tplc="80B65F22">
      <w:start w:val="1"/>
      <w:numFmt w:val="bullet"/>
      <w:lvlText w:val="-"/>
      <w:lvlJc w:val="left"/>
      <w:pPr>
        <w:tabs>
          <w:tab w:val="num" w:pos="1624"/>
        </w:tabs>
        <w:ind w:left="1624" w:hanging="360"/>
      </w:pPr>
      <w:rPr>
        <w:rFonts w:ascii="Arial" w:hAnsi="Arial" w:cs="Aria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7">
    <w:nsid w:val="3D20252A"/>
    <w:multiLevelType w:val="hybridMultilevel"/>
    <w:tmpl w:val="780CC9CA"/>
    <w:lvl w:ilvl="0" w:tplc="154095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07774"/>
    <w:multiLevelType w:val="hybridMultilevel"/>
    <w:tmpl w:val="5ACEF406"/>
    <w:lvl w:ilvl="0" w:tplc="F372277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50493A3D"/>
    <w:multiLevelType w:val="hybridMultilevel"/>
    <w:tmpl w:val="E8EE8BE8"/>
    <w:lvl w:ilvl="0" w:tplc="306AB92E">
      <w:start w:val="1"/>
      <w:numFmt w:val="bullet"/>
      <w:pStyle w:val="Formatvorlage9Helvetic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67F26"/>
    <w:multiLevelType w:val="hybridMultilevel"/>
    <w:tmpl w:val="95484F22"/>
    <w:lvl w:ilvl="0" w:tplc="B99C1B9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8"/>
  </w:num>
  <w:num w:numId="13">
    <w:abstractNumId w:val="15"/>
  </w:num>
  <w:num w:numId="14">
    <w:abstractNumId w:val="10"/>
  </w:num>
  <w:num w:numId="15">
    <w:abstractNumId w:val="14"/>
  </w:num>
  <w:num w:numId="16">
    <w:abstractNumId w:val="20"/>
  </w:num>
  <w:num w:numId="17">
    <w:abstractNumId w:val="17"/>
  </w:num>
  <w:num w:numId="18">
    <w:abstractNumId w:val="12"/>
  </w:num>
  <w:num w:numId="19">
    <w:abstractNumId w:val="19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63"/>
    <w:rsid w:val="0006147E"/>
    <w:rsid w:val="000B255B"/>
    <w:rsid w:val="000D724A"/>
    <w:rsid w:val="000E5DD3"/>
    <w:rsid w:val="000E7D63"/>
    <w:rsid w:val="001B634D"/>
    <w:rsid w:val="001C4314"/>
    <w:rsid w:val="002043AC"/>
    <w:rsid w:val="00213225"/>
    <w:rsid w:val="00227C6B"/>
    <w:rsid w:val="00326CA9"/>
    <w:rsid w:val="00396D90"/>
    <w:rsid w:val="004325F1"/>
    <w:rsid w:val="00482C21"/>
    <w:rsid w:val="004846D6"/>
    <w:rsid w:val="00487C2E"/>
    <w:rsid w:val="00490AF8"/>
    <w:rsid w:val="004A2E77"/>
    <w:rsid w:val="00542893"/>
    <w:rsid w:val="00543DB1"/>
    <w:rsid w:val="006931F4"/>
    <w:rsid w:val="006B2A51"/>
    <w:rsid w:val="006F3220"/>
    <w:rsid w:val="006F7FBD"/>
    <w:rsid w:val="00751A65"/>
    <w:rsid w:val="007875B1"/>
    <w:rsid w:val="007E6F98"/>
    <w:rsid w:val="007F5705"/>
    <w:rsid w:val="00847DCD"/>
    <w:rsid w:val="00854A02"/>
    <w:rsid w:val="008926B9"/>
    <w:rsid w:val="008E43F7"/>
    <w:rsid w:val="008E7086"/>
    <w:rsid w:val="00922E7E"/>
    <w:rsid w:val="009A4D95"/>
    <w:rsid w:val="009B4900"/>
    <w:rsid w:val="00A012C6"/>
    <w:rsid w:val="00A828FC"/>
    <w:rsid w:val="00AA13C0"/>
    <w:rsid w:val="00AA5BC5"/>
    <w:rsid w:val="00B4622A"/>
    <w:rsid w:val="00B95CDC"/>
    <w:rsid w:val="00BF550A"/>
    <w:rsid w:val="00C70110"/>
    <w:rsid w:val="00C90A51"/>
    <w:rsid w:val="00CE4B39"/>
    <w:rsid w:val="00CE54F8"/>
    <w:rsid w:val="00D20515"/>
    <w:rsid w:val="00D40F8F"/>
    <w:rsid w:val="00DE54FC"/>
    <w:rsid w:val="00E6085B"/>
    <w:rsid w:val="00E721DA"/>
    <w:rsid w:val="00EE4E1E"/>
    <w:rsid w:val="00EF5630"/>
    <w:rsid w:val="00F60159"/>
    <w:rsid w:val="00FC4FE8"/>
    <w:rsid w:val="00FD71B7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26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22A"/>
    <w:pPr>
      <w:spacing w:after="240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543DB1"/>
    <w:pPr>
      <w:keepNext/>
      <w:spacing w:before="240" w:after="60"/>
      <w:jc w:val="lef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43DB1"/>
    <w:pPr>
      <w:keepNext/>
      <w:spacing w:before="240" w:after="60"/>
      <w:jc w:val="left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543DB1"/>
    <w:pPr>
      <w:keepNext/>
      <w:spacing w:before="240" w:after="60"/>
      <w:jc w:val="left"/>
      <w:outlineLvl w:val="2"/>
    </w:pPr>
    <w:rPr>
      <w:rFonts w:cs="Arial"/>
      <w:b/>
      <w:bCs/>
      <w:i/>
      <w:szCs w:val="26"/>
      <w:u w:val="single"/>
    </w:rPr>
  </w:style>
  <w:style w:type="paragraph" w:styleId="berschrift4">
    <w:name w:val="heading 4"/>
    <w:basedOn w:val="Standard"/>
    <w:next w:val="Standard"/>
    <w:qFormat/>
    <w:rsid w:val="00543DB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43DB1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43DB1"/>
    <w:pPr>
      <w:spacing w:before="240" w:after="60"/>
      <w:jc w:val="left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543DB1"/>
    <w:pPr>
      <w:spacing w:before="240" w:after="60"/>
      <w:jc w:val="lef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543DB1"/>
    <w:pPr>
      <w:spacing w:before="240" w:after="60"/>
      <w:jc w:val="left"/>
      <w:outlineLvl w:val="7"/>
    </w:pPr>
    <w:rPr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rsid w:val="00543DB1"/>
    <w:rPr>
      <w:rFonts w:ascii="Arial" w:hAnsi="Arial"/>
      <w:color w:val="800080"/>
      <w:sz w:val="22"/>
      <w:u w:val="single"/>
    </w:rPr>
  </w:style>
  <w:style w:type="character" w:styleId="Fett">
    <w:name w:val="Strong"/>
    <w:qFormat/>
    <w:rsid w:val="00543DB1"/>
    <w:rPr>
      <w:rFonts w:ascii="Arial" w:hAnsi="Arial"/>
      <w:b/>
      <w:bCs/>
      <w:sz w:val="22"/>
    </w:rPr>
  </w:style>
  <w:style w:type="character" w:styleId="Hervorhebung">
    <w:name w:val="Emphasis"/>
    <w:qFormat/>
    <w:rsid w:val="00543DB1"/>
    <w:rPr>
      <w:rFonts w:ascii="Arial" w:hAnsi="Arial"/>
      <w:i/>
      <w:iCs/>
      <w:sz w:val="22"/>
    </w:rPr>
  </w:style>
  <w:style w:type="character" w:styleId="HTMLAkronym">
    <w:name w:val="HTML Acronym"/>
    <w:rsid w:val="00543DB1"/>
    <w:rPr>
      <w:rFonts w:ascii="Arial" w:hAnsi="Arial"/>
      <w:sz w:val="22"/>
    </w:rPr>
  </w:style>
  <w:style w:type="character" w:styleId="HTMLVariable">
    <w:name w:val="HTML Variable"/>
    <w:rsid w:val="00543DB1"/>
    <w:rPr>
      <w:rFonts w:ascii="Arial" w:hAnsi="Arial"/>
      <w:i/>
      <w:iCs/>
      <w:sz w:val="22"/>
    </w:rPr>
  </w:style>
  <w:style w:type="character" w:styleId="Hyperlink">
    <w:name w:val="Hyperlink"/>
    <w:rsid w:val="00543DB1"/>
    <w:rPr>
      <w:rFonts w:ascii="Arial" w:hAnsi="Arial"/>
      <w:color w:val="0000FF"/>
      <w:sz w:val="22"/>
      <w:u w:val="single"/>
    </w:rPr>
  </w:style>
  <w:style w:type="paragraph" w:styleId="NurText">
    <w:name w:val="Plain Text"/>
    <w:basedOn w:val="Standard"/>
    <w:rsid w:val="00543DB1"/>
    <w:pPr>
      <w:spacing w:after="0"/>
      <w:jc w:val="left"/>
    </w:pPr>
    <w:rPr>
      <w:rFonts w:cs="Courier New"/>
      <w:sz w:val="20"/>
      <w:szCs w:val="20"/>
    </w:rPr>
  </w:style>
  <w:style w:type="paragraph" w:styleId="StandardWeb">
    <w:name w:val="Normal (Web)"/>
    <w:basedOn w:val="Standard"/>
    <w:rsid w:val="00543DB1"/>
    <w:pPr>
      <w:spacing w:after="0"/>
      <w:jc w:val="left"/>
    </w:pPr>
  </w:style>
  <w:style w:type="table" w:styleId="Tabelle3D-Effekt1">
    <w:name w:val="Table 3D effects 1"/>
    <w:basedOn w:val="NormaleTabelle"/>
    <w:rsid w:val="00543DB1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43DB1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43DB1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43DB1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43DB1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43DB1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43DB1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43DB1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eilennummer">
    <w:name w:val="line number"/>
    <w:rsid w:val="00543DB1"/>
    <w:rPr>
      <w:rFonts w:ascii="Arial" w:hAnsi="Arial"/>
    </w:rPr>
  </w:style>
  <w:style w:type="table" w:styleId="Tabellendesign">
    <w:name w:val="Table Theme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543DB1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43DB1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43DB1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43DB1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543DB1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543DB1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3">
    <w:name w:val="Table Columns 3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43DB1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2">
    <w:name w:val="Table Columns 2"/>
    <w:basedOn w:val="NormaleTabelle"/>
    <w:rsid w:val="00543DB1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43DB1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43DB1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7">
    <w:name w:val="Table List 7"/>
    <w:basedOn w:val="NormaleTabelle"/>
    <w:rsid w:val="00543DB1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543DB1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1">
    <w:name w:val="Table Grid 1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43DB1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43DB1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Definition">
    <w:name w:val="HTML Definition"/>
    <w:rsid w:val="00543DB1"/>
    <w:rPr>
      <w:rFonts w:ascii="Arial" w:hAnsi="Arial"/>
      <w:i/>
      <w:iCs/>
    </w:rPr>
  </w:style>
  <w:style w:type="character" w:styleId="HTMLZitat">
    <w:name w:val="HTML Cite"/>
    <w:rsid w:val="00487C2E"/>
    <w:rPr>
      <w:rFonts w:ascii="Arial" w:hAnsi="Arial"/>
      <w:i/>
      <w:iCs/>
    </w:rPr>
  </w:style>
  <w:style w:type="character" w:styleId="Seitenzahl">
    <w:name w:val="page number"/>
    <w:rsid w:val="00487C2E"/>
    <w:rPr>
      <w:rFonts w:ascii="Arial" w:hAnsi="Arial"/>
    </w:rPr>
  </w:style>
  <w:style w:type="table" w:styleId="TabelleFarbig2">
    <w:name w:val="Table Colorful 2"/>
    <w:basedOn w:val="NormaleTabelle"/>
    <w:rsid w:val="00487C2E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487C2E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487C2E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487C2E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487C2E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487C2E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8">
    <w:name w:val="Table List 8"/>
    <w:basedOn w:val="NormaleTabelle"/>
    <w:rsid w:val="00487C2E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opfzeile">
    <w:name w:val="header"/>
    <w:basedOn w:val="Standard"/>
    <w:link w:val="KopfzeileZchn"/>
    <w:rsid w:val="00B462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4622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B462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4622A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B4622A"/>
    <w:pPr>
      <w:spacing w:after="0"/>
      <w:ind w:left="720"/>
      <w:contextualSpacing/>
    </w:pPr>
    <w:rPr>
      <w:rFonts w:eastAsia="Arial Unicode MS"/>
      <w:lang w:eastAsia="zh-CN"/>
    </w:rPr>
  </w:style>
  <w:style w:type="character" w:styleId="Kommentarzeichen">
    <w:name w:val="annotation reference"/>
    <w:rsid w:val="00B462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622A"/>
    <w:rPr>
      <w:sz w:val="20"/>
      <w:szCs w:val="20"/>
    </w:rPr>
  </w:style>
  <w:style w:type="character" w:customStyle="1" w:styleId="KommentartextZchn">
    <w:name w:val="Kommentartext Zchn"/>
    <w:link w:val="Kommentartext"/>
    <w:rsid w:val="00B4622A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B4622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4622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B4900"/>
    <w:rPr>
      <w:rFonts w:ascii="Arial" w:hAnsi="Arial"/>
      <w:sz w:val="22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FC4FE8"/>
    <w:rPr>
      <w:b/>
      <w:bCs/>
    </w:rPr>
  </w:style>
  <w:style w:type="character" w:customStyle="1" w:styleId="KommentarthemaZchn">
    <w:name w:val="Kommentarthema Zchn"/>
    <w:link w:val="Kommentarthema"/>
    <w:rsid w:val="00FC4FE8"/>
    <w:rPr>
      <w:rFonts w:ascii="Arial" w:hAnsi="Arial"/>
      <w:b/>
      <w:bCs/>
    </w:rPr>
  </w:style>
  <w:style w:type="paragraph" w:customStyle="1" w:styleId="Formatvorlage9Helvetica">
    <w:name w:val="Formatvorlage9 + Helvetica"/>
    <w:aliases w:val="11 Pt.,Vor:  6 Pt.,Nach:  6 Pt."/>
    <w:basedOn w:val="Standard"/>
    <w:rsid w:val="001C4314"/>
    <w:pPr>
      <w:numPr>
        <w:numId w:val="19"/>
      </w:numPr>
      <w:shd w:val="clear" w:color="auto" w:fill="92D050"/>
      <w:tabs>
        <w:tab w:val="num" w:pos="360"/>
      </w:tabs>
      <w:spacing w:before="120" w:after="120"/>
      <w:ind w:left="317" w:hanging="317"/>
      <w:jc w:val="left"/>
    </w:pPr>
    <w:rPr>
      <w:rFonts w:ascii="Helvetica" w:hAnsi="Helvetica" w:cs="Helvetica"/>
      <w:szCs w:val="22"/>
    </w:rPr>
  </w:style>
  <w:style w:type="paragraph" w:customStyle="1" w:styleId="Formatvorlage9">
    <w:name w:val="Formatvorlage9"/>
    <w:basedOn w:val="Standard"/>
    <w:link w:val="Formatvorlage9Zchn"/>
    <w:rsid w:val="001C4314"/>
    <w:pPr>
      <w:spacing w:after="0"/>
      <w:jc w:val="left"/>
    </w:pPr>
    <w:rPr>
      <w:sz w:val="20"/>
      <w:szCs w:val="20"/>
    </w:rPr>
  </w:style>
  <w:style w:type="character" w:customStyle="1" w:styleId="Formatvorlage9Zchn">
    <w:name w:val="Formatvorlage9 Zchn"/>
    <w:link w:val="Formatvorlage9"/>
    <w:rsid w:val="001C431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22A"/>
    <w:pPr>
      <w:spacing w:after="240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543DB1"/>
    <w:pPr>
      <w:keepNext/>
      <w:spacing w:before="240" w:after="60"/>
      <w:jc w:val="lef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43DB1"/>
    <w:pPr>
      <w:keepNext/>
      <w:spacing w:before="240" w:after="60"/>
      <w:jc w:val="left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543DB1"/>
    <w:pPr>
      <w:keepNext/>
      <w:spacing w:before="240" w:after="60"/>
      <w:jc w:val="left"/>
      <w:outlineLvl w:val="2"/>
    </w:pPr>
    <w:rPr>
      <w:rFonts w:cs="Arial"/>
      <w:b/>
      <w:bCs/>
      <w:i/>
      <w:szCs w:val="26"/>
      <w:u w:val="single"/>
    </w:rPr>
  </w:style>
  <w:style w:type="paragraph" w:styleId="berschrift4">
    <w:name w:val="heading 4"/>
    <w:basedOn w:val="Standard"/>
    <w:next w:val="Standard"/>
    <w:qFormat/>
    <w:rsid w:val="00543DB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43DB1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43DB1"/>
    <w:pPr>
      <w:spacing w:before="240" w:after="60"/>
      <w:jc w:val="left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543DB1"/>
    <w:pPr>
      <w:spacing w:before="240" w:after="60"/>
      <w:jc w:val="lef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543DB1"/>
    <w:pPr>
      <w:spacing w:before="240" w:after="60"/>
      <w:jc w:val="left"/>
      <w:outlineLvl w:val="7"/>
    </w:pPr>
    <w:rPr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rsid w:val="00543DB1"/>
    <w:rPr>
      <w:rFonts w:ascii="Arial" w:hAnsi="Arial"/>
      <w:color w:val="800080"/>
      <w:sz w:val="22"/>
      <w:u w:val="single"/>
    </w:rPr>
  </w:style>
  <w:style w:type="character" w:styleId="Fett">
    <w:name w:val="Strong"/>
    <w:qFormat/>
    <w:rsid w:val="00543DB1"/>
    <w:rPr>
      <w:rFonts w:ascii="Arial" w:hAnsi="Arial"/>
      <w:b/>
      <w:bCs/>
      <w:sz w:val="22"/>
    </w:rPr>
  </w:style>
  <w:style w:type="character" w:styleId="Hervorhebung">
    <w:name w:val="Emphasis"/>
    <w:qFormat/>
    <w:rsid w:val="00543DB1"/>
    <w:rPr>
      <w:rFonts w:ascii="Arial" w:hAnsi="Arial"/>
      <w:i/>
      <w:iCs/>
      <w:sz w:val="22"/>
    </w:rPr>
  </w:style>
  <w:style w:type="character" w:styleId="HTMLAkronym">
    <w:name w:val="HTML Acronym"/>
    <w:rsid w:val="00543DB1"/>
    <w:rPr>
      <w:rFonts w:ascii="Arial" w:hAnsi="Arial"/>
      <w:sz w:val="22"/>
    </w:rPr>
  </w:style>
  <w:style w:type="character" w:styleId="HTMLVariable">
    <w:name w:val="HTML Variable"/>
    <w:rsid w:val="00543DB1"/>
    <w:rPr>
      <w:rFonts w:ascii="Arial" w:hAnsi="Arial"/>
      <w:i/>
      <w:iCs/>
      <w:sz w:val="22"/>
    </w:rPr>
  </w:style>
  <w:style w:type="character" w:styleId="Hyperlink">
    <w:name w:val="Hyperlink"/>
    <w:rsid w:val="00543DB1"/>
    <w:rPr>
      <w:rFonts w:ascii="Arial" w:hAnsi="Arial"/>
      <w:color w:val="0000FF"/>
      <w:sz w:val="22"/>
      <w:u w:val="single"/>
    </w:rPr>
  </w:style>
  <w:style w:type="paragraph" w:styleId="NurText">
    <w:name w:val="Plain Text"/>
    <w:basedOn w:val="Standard"/>
    <w:rsid w:val="00543DB1"/>
    <w:pPr>
      <w:spacing w:after="0"/>
      <w:jc w:val="left"/>
    </w:pPr>
    <w:rPr>
      <w:rFonts w:cs="Courier New"/>
      <w:sz w:val="20"/>
      <w:szCs w:val="20"/>
    </w:rPr>
  </w:style>
  <w:style w:type="paragraph" w:styleId="StandardWeb">
    <w:name w:val="Normal (Web)"/>
    <w:basedOn w:val="Standard"/>
    <w:rsid w:val="00543DB1"/>
    <w:pPr>
      <w:spacing w:after="0"/>
      <w:jc w:val="left"/>
    </w:pPr>
  </w:style>
  <w:style w:type="table" w:styleId="Tabelle3D-Effekt1">
    <w:name w:val="Table 3D effects 1"/>
    <w:basedOn w:val="NormaleTabelle"/>
    <w:rsid w:val="00543DB1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43DB1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43DB1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43DB1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43DB1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43DB1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43DB1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43DB1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eilennummer">
    <w:name w:val="line number"/>
    <w:rsid w:val="00543DB1"/>
    <w:rPr>
      <w:rFonts w:ascii="Arial" w:hAnsi="Arial"/>
    </w:rPr>
  </w:style>
  <w:style w:type="table" w:styleId="Tabellendesign">
    <w:name w:val="Table Theme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543DB1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43DB1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43DB1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43DB1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543DB1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543DB1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3">
    <w:name w:val="Table Columns 3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43DB1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2">
    <w:name w:val="Table Columns 2"/>
    <w:basedOn w:val="NormaleTabelle"/>
    <w:rsid w:val="00543DB1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43DB1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43DB1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7">
    <w:name w:val="Table List 7"/>
    <w:basedOn w:val="NormaleTabelle"/>
    <w:rsid w:val="00543DB1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543DB1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1">
    <w:name w:val="Table Grid 1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43DB1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43DB1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Definition">
    <w:name w:val="HTML Definition"/>
    <w:rsid w:val="00543DB1"/>
    <w:rPr>
      <w:rFonts w:ascii="Arial" w:hAnsi="Arial"/>
      <w:i/>
      <w:iCs/>
    </w:rPr>
  </w:style>
  <w:style w:type="character" w:styleId="HTMLZitat">
    <w:name w:val="HTML Cite"/>
    <w:rsid w:val="00487C2E"/>
    <w:rPr>
      <w:rFonts w:ascii="Arial" w:hAnsi="Arial"/>
      <w:i/>
      <w:iCs/>
    </w:rPr>
  </w:style>
  <w:style w:type="character" w:styleId="Seitenzahl">
    <w:name w:val="page number"/>
    <w:rsid w:val="00487C2E"/>
    <w:rPr>
      <w:rFonts w:ascii="Arial" w:hAnsi="Arial"/>
    </w:rPr>
  </w:style>
  <w:style w:type="table" w:styleId="TabelleFarbig2">
    <w:name w:val="Table Colorful 2"/>
    <w:basedOn w:val="NormaleTabelle"/>
    <w:rsid w:val="00487C2E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487C2E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487C2E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487C2E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487C2E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487C2E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8">
    <w:name w:val="Table List 8"/>
    <w:basedOn w:val="NormaleTabelle"/>
    <w:rsid w:val="00487C2E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opfzeile">
    <w:name w:val="header"/>
    <w:basedOn w:val="Standard"/>
    <w:link w:val="KopfzeileZchn"/>
    <w:rsid w:val="00B462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4622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B462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4622A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B4622A"/>
    <w:pPr>
      <w:spacing w:after="0"/>
      <w:ind w:left="720"/>
      <w:contextualSpacing/>
    </w:pPr>
    <w:rPr>
      <w:rFonts w:eastAsia="Arial Unicode MS"/>
      <w:lang w:eastAsia="zh-CN"/>
    </w:rPr>
  </w:style>
  <w:style w:type="character" w:styleId="Kommentarzeichen">
    <w:name w:val="annotation reference"/>
    <w:rsid w:val="00B462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622A"/>
    <w:rPr>
      <w:sz w:val="20"/>
      <w:szCs w:val="20"/>
    </w:rPr>
  </w:style>
  <w:style w:type="character" w:customStyle="1" w:styleId="KommentartextZchn">
    <w:name w:val="Kommentartext Zchn"/>
    <w:link w:val="Kommentartext"/>
    <w:rsid w:val="00B4622A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B4622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4622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B4900"/>
    <w:rPr>
      <w:rFonts w:ascii="Arial" w:hAnsi="Arial"/>
      <w:sz w:val="22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FC4FE8"/>
    <w:rPr>
      <w:b/>
      <w:bCs/>
    </w:rPr>
  </w:style>
  <w:style w:type="character" w:customStyle="1" w:styleId="KommentarthemaZchn">
    <w:name w:val="Kommentarthema Zchn"/>
    <w:link w:val="Kommentarthema"/>
    <w:rsid w:val="00FC4FE8"/>
    <w:rPr>
      <w:rFonts w:ascii="Arial" w:hAnsi="Arial"/>
      <w:b/>
      <w:bCs/>
    </w:rPr>
  </w:style>
  <w:style w:type="paragraph" w:customStyle="1" w:styleId="Formatvorlage9Helvetica">
    <w:name w:val="Formatvorlage9 + Helvetica"/>
    <w:aliases w:val="11 Pt.,Vor:  6 Pt.,Nach:  6 Pt."/>
    <w:basedOn w:val="Standard"/>
    <w:rsid w:val="001C4314"/>
    <w:pPr>
      <w:numPr>
        <w:numId w:val="19"/>
      </w:numPr>
      <w:shd w:val="clear" w:color="auto" w:fill="92D050"/>
      <w:tabs>
        <w:tab w:val="num" w:pos="360"/>
      </w:tabs>
      <w:spacing w:before="120" w:after="120"/>
      <w:ind w:left="317" w:hanging="317"/>
      <w:jc w:val="left"/>
    </w:pPr>
    <w:rPr>
      <w:rFonts w:ascii="Helvetica" w:hAnsi="Helvetica" w:cs="Helvetica"/>
      <w:szCs w:val="22"/>
    </w:rPr>
  </w:style>
  <w:style w:type="paragraph" w:customStyle="1" w:styleId="Formatvorlage9">
    <w:name w:val="Formatvorlage9"/>
    <w:basedOn w:val="Standard"/>
    <w:link w:val="Formatvorlage9Zchn"/>
    <w:rsid w:val="001C4314"/>
    <w:pPr>
      <w:spacing w:after="0"/>
      <w:jc w:val="left"/>
    </w:pPr>
    <w:rPr>
      <w:sz w:val="20"/>
      <w:szCs w:val="20"/>
    </w:rPr>
  </w:style>
  <w:style w:type="character" w:customStyle="1" w:styleId="Formatvorlage9Zchn">
    <w:name w:val="Formatvorlage9 Zchn"/>
    <w:link w:val="Formatvorlage9"/>
    <w:rsid w:val="001C431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lds-prod.itgvb.fs.sachsen.de:443/vis/DC00AF1D-C857-4131-A01C-6646F439E70A/webdav/19868497/1.1.4.1%20-%20UVP-VP%20Bekanntgabe%20keine%20UVP-Pflicht_23.01.20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1.1.4.1%20-%20UVP-VP%20Bekanntgabe%20keine%20UVP-Pflicht_23.01.2018.dotx</Template>
  <TotalTime>0</TotalTime>
  <Pages>2</Pages>
  <Words>506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LDS Dresden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Biniok, Patrick - LDS</dc:creator>
  <cp:lastModifiedBy>Neumann, Marco - LDS</cp:lastModifiedBy>
  <cp:revision>2</cp:revision>
  <dcterms:created xsi:type="dcterms:W3CDTF">2020-10-19T17:09:00Z</dcterms:created>
  <dcterms:modified xsi:type="dcterms:W3CDTF">2020-10-19T17:09:00Z</dcterms:modified>
</cp:coreProperties>
</file>