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82" w:rsidRPr="009F4F82" w:rsidRDefault="009F4F82" w:rsidP="009F4F82">
      <w:pPr>
        <w:spacing w:after="0"/>
        <w:jc w:val="center"/>
        <w:rPr>
          <w:b/>
        </w:rPr>
      </w:pPr>
      <w:r w:rsidRPr="009F4F82">
        <w:rPr>
          <w:b/>
        </w:rPr>
        <w:t>Bekanntgabe</w:t>
      </w:r>
    </w:p>
    <w:p w:rsidR="009F4F82" w:rsidRPr="009F4F82" w:rsidRDefault="009F4F82" w:rsidP="009F4F82">
      <w:pPr>
        <w:spacing w:after="0"/>
        <w:jc w:val="center"/>
        <w:rPr>
          <w:b/>
        </w:rPr>
      </w:pPr>
      <w:r w:rsidRPr="009F4F82">
        <w:rPr>
          <w:b/>
        </w:rPr>
        <w:t>der Landesdirektion Sachsen</w:t>
      </w:r>
    </w:p>
    <w:p w:rsidR="009F4F82" w:rsidRPr="009F4F82" w:rsidRDefault="009F4F82" w:rsidP="009F4F82">
      <w:pPr>
        <w:spacing w:after="0"/>
        <w:jc w:val="center"/>
        <w:rPr>
          <w:b/>
        </w:rPr>
      </w:pPr>
      <w:r w:rsidRPr="009F4F82">
        <w:rPr>
          <w:b/>
        </w:rPr>
        <w:t>nach § 5 Abs. 2 des Gesetzes über die Umweltverträglichkeitsprüfung</w:t>
      </w:r>
    </w:p>
    <w:p w:rsidR="009F4F82" w:rsidRPr="009F4F82" w:rsidRDefault="009F4F82" w:rsidP="009F4F82">
      <w:pPr>
        <w:spacing w:after="0"/>
        <w:jc w:val="center"/>
        <w:rPr>
          <w:b/>
        </w:rPr>
      </w:pPr>
      <w:r w:rsidRPr="009F4F82">
        <w:rPr>
          <w:b/>
        </w:rPr>
        <w:t>für das Vorhaben „HWSK Strengbach Maßnahme M5“</w:t>
      </w:r>
    </w:p>
    <w:p w:rsidR="009F4F82" w:rsidRPr="009F4F82" w:rsidRDefault="009F4F82" w:rsidP="009F4F82">
      <w:pPr>
        <w:jc w:val="center"/>
        <w:rPr>
          <w:b/>
        </w:rPr>
      </w:pPr>
      <w:r w:rsidRPr="009F4F82">
        <w:rPr>
          <w:b/>
        </w:rPr>
        <w:t>Gz.: L42-8301/66</w:t>
      </w:r>
    </w:p>
    <w:p w:rsidR="009F4F82" w:rsidRPr="009F4F82" w:rsidRDefault="009F4F82" w:rsidP="009F4F82">
      <w:pPr>
        <w:jc w:val="center"/>
        <w:rPr>
          <w:b/>
        </w:rPr>
      </w:pPr>
      <w:r w:rsidRPr="009F4F82">
        <w:rPr>
          <w:b/>
        </w:rPr>
        <w:t>Vom 30. Juni 2020</w:t>
      </w:r>
    </w:p>
    <w:p w:rsidR="009F4F82" w:rsidRPr="009F4F82" w:rsidRDefault="009111C0" w:rsidP="009F4F82">
      <w:pPr>
        <w:ind w:firstLine="567"/>
      </w:pPr>
      <w:r>
        <w:t>G</w:t>
      </w:r>
      <w:r w:rsidR="009F4F82" w:rsidRPr="009F4F82">
        <w:t xml:space="preserve">emäß § 5 Absatz 2 Sätze 1 bis 3 des Gesetzes über die Umweltverträglichkeitsprüfung (Gesetz über die Umweltverträglichkeitsprüfung) in der Fassung der Bekanntmachung vom 24. Februar 2010 (BGBl. I S. 94), das zuletzt durch </w:t>
      </w:r>
      <w:r w:rsidR="009F4F82" w:rsidRPr="009F4F82">
        <w:rPr>
          <w:rStyle w:val="lrzxr"/>
          <w:rFonts w:cs="Arial"/>
          <w:sz w:val="21"/>
          <w:szCs w:val="21"/>
        </w:rPr>
        <w:t>Art. 2 G vom 12. Dezember 2019; (BGBl. I S. 2513, 2521</w:t>
      </w:r>
      <w:r w:rsidR="009F4F82" w:rsidRPr="009F4F82">
        <w:t xml:space="preserve">) </w:t>
      </w:r>
      <w:r>
        <w:t>geändert worden ist, wird bekannt gegeben:</w:t>
      </w:r>
    </w:p>
    <w:p w:rsidR="009F4F82" w:rsidRPr="009F4F82" w:rsidRDefault="009F4F82" w:rsidP="009111C0">
      <w:pPr>
        <w:spacing w:after="120"/>
        <w:ind w:firstLine="567"/>
        <w:rPr>
          <w:rFonts w:cs="Arial"/>
          <w:szCs w:val="22"/>
        </w:rPr>
      </w:pPr>
      <w:r w:rsidRPr="009F4F82">
        <w:t>Die Stadt Schkeuditz, Postfach 1144, 04431 Schkeuditz hat bei der Landesdirektion Sachsen mit Schreiben vom 1. April 2020</w:t>
      </w:r>
      <w:r w:rsidR="009111C0">
        <w:t xml:space="preserve"> </w:t>
      </w:r>
      <w:r w:rsidRPr="009F4F82">
        <w:rPr>
          <w:rFonts w:cs="Arial"/>
          <w:szCs w:val="22"/>
        </w:rPr>
        <w:t>die Feststellung beantragt, ob für das Vorhaben eine Verpflichtung zur Durchführung einer Umweltverträglichkeitsprüfung besteht.</w:t>
      </w:r>
    </w:p>
    <w:p w:rsidR="009F4F82" w:rsidRPr="009F4F82" w:rsidRDefault="009F4F82" w:rsidP="009F4F82">
      <w:pPr>
        <w:ind w:firstLine="567"/>
      </w:pPr>
      <w:r w:rsidRPr="009F4F82">
        <w:t xml:space="preserve">Das Vorhaben </w:t>
      </w:r>
      <w:r w:rsidR="00505430">
        <w:t>„</w:t>
      </w:r>
      <w:r w:rsidRPr="009F4F82">
        <w:t>HWSK Strengbach Maßnahme M5</w:t>
      </w:r>
      <w:r w:rsidR="00505430">
        <w:t>“</w:t>
      </w:r>
      <w:bookmarkStart w:id="0" w:name="_GoBack"/>
      <w:bookmarkEnd w:id="0"/>
      <w:r w:rsidRPr="009F4F82">
        <w:t xml:space="preserve"> fällt in den Anwendungsbereich des Gesetzes über die Umweltverträglichkeitsprüfung. Dementsprechend hat die Landesdirektion Sachsen eine allgemeine Vorprüfung des Einzelfalls vorgenommen.</w:t>
      </w:r>
    </w:p>
    <w:p w:rsidR="009F4F82" w:rsidRPr="009F4F82" w:rsidRDefault="009F4F82" w:rsidP="009F4F82">
      <w:pPr>
        <w:ind w:firstLine="567"/>
        <w:rPr>
          <w:i/>
        </w:rPr>
      </w:pPr>
      <w:r w:rsidRPr="009F4F82">
        <w:t xml:space="preserve">Im Rahmen dieser Vorprüfung wurde am 29. Juni 2020 festgestellt, dass keine Pflicht zur Durchführung einer Umweltverträglichkeitsprüfung besteht. Das Vorhaben hat keine erheblichen nachteiligen Umweltauswirkungen auf die Umweltschutzgüter, die nach dem Gesetz über die Umweltverträglichkeitsprüfung bei der Zulassungsentscheidung zu berücksichtigen wären. Für diese Einschätzung ist folgender wesentlicher Grund  maßgebend: </w:t>
      </w:r>
    </w:p>
    <w:p w:rsidR="009F4F82" w:rsidRPr="009F4F82" w:rsidRDefault="009F4F82" w:rsidP="009F4F82">
      <w:pPr>
        <w:ind w:left="567" w:hanging="567"/>
      </w:pPr>
      <w:r w:rsidRPr="009F4F82">
        <w:rPr>
          <w:i/>
        </w:rPr>
        <w:t>-</w:t>
      </w:r>
      <w:r w:rsidRPr="009F4F82">
        <w:rPr>
          <w:i/>
        </w:rPr>
        <w:tab/>
      </w:r>
      <w:r w:rsidRPr="009F4F82">
        <w:t>die unerhebliche Größe und Ausgestaltung des gesamten Vorhabens.</w:t>
      </w:r>
    </w:p>
    <w:p w:rsidR="009F4F82" w:rsidRPr="009F4F82" w:rsidRDefault="009F4F82" w:rsidP="009F4F82">
      <w:pPr>
        <w:ind w:firstLine="567"/>
      </w:pPr>
      <w:r w:rsidRPr="009F4F82">
        <w:t>Diese Feststellung ist nicht selbstständig anfechtbar.</w:t>
      </w:r>
    </w:p>
    <w:p w:rsidR="009F4F82" w:rsidRPr="009F4F82" w:rsidRDefault="009F4F82" w:rsidP="009F4F82">
      <w:pPr>
        <w:ind w:firstLine="567"/>
      </w:pPr>
      <w:r w:rsidRPr="009F4F82">
        <w:t>Die entscheidungsrelevanten Unterlagen sind der Öffentlichkeit in der Landesdirektion Sachsen, Referat 42, Braustraße 2, 04107 Leipzig zugänglich.</w:t>
      </w:r>
    </w:p>
    <w:p w:rsidR="009F4F82" w:rsidRPr="009F4F82" w:rsidRDefault="009F4F82" w:rsidP="009F4F82">
      <w:pPr>
        <w:ind w:firstLine="567"/>
        <w:rPr>
          <w:rFonts w:cs="Arial"/>
          <w:szCs w:val="22"/>
        </w:rPr>
      </w:pPr>
      <w:r w:rsidRPr="009F4F82">
        <w:rPr>
          <w:rFonts w:cs="Arial"/>
          <w:szCs w:val="22"/>
        </w:rPr>
        <w:t xml:space="preserve">Die Bekanntgabe ist auf der Internetseite der Landesdirektion Sachsen unter </w:t>
      </w:r>
      <w:r w:rsidRPr="009F4F82">
        <w:rPr>
          <w:rFonts w:cs="Arial"/>
          <w:szCs w:val="22"/>
          <w:u w:val="single"/>
        </w:rPr>
        <w:t>http://www.lds.sachsen.de/bekanntmachung</w:t>
      </w:r>
      <w:r w:rsidRPr="009F4F82">
        <w:rPr>
          <w:rFonts w:cs="Arial"/>
          <w:szCs w:val="22"/>
        </w:rPr>
        <w:t xml:space="preserve"> unter der Rubrik Umwelt einsehbar.</w:t>
      </w:r>
    </w:p>
    <w:p w:rsidR="009F4F82" w:rsidRPr="009F4F82" w:rsidRDefault="009F4F82" w:rsidP="009F4F82">
      <w:pPr>
        <w:autoSpaceDE w:val="0"/>
        <w:autoSpaceDN w:val="0"/>
        <w:adjustRightInd w:val="0"/>
        <w:spacing w:after="720"/>
      </w:pPr>
      <w:r w:rsidRPr="009F4F82">
        <w:t>Leipzig, den 30. Juni 2020</w:t>
      </w:r>
    </w:p>
    <w:p w:rsidR="009F4F82" w:rsidRPr="009F4F82" w:rsidRDefault="009F4F82" w:rsidP="009F4F82">
      <w:pPr>
        <w:keepNext/>
        <w:keepLines/>
        <w:spacing w:after="0"/>
        <w:jc w:val="center"/>
      </w:pPr>
      <w:r w:rsidRPr="009F4F82">
        <w:t>Landesdirektion Sachsen</w:t>
      </w:r>
    </w:p>
    <w:p w:rsidR="009F4F82" w:rsidRPr="009F4F82" w:rsidRDefault="009F4F82" w:rsidP="009F4F82">
      <w:pPr>
        <w:keepNext/>
        <w:keepLines/>
        <w:spacing w:after="0"/>
        <w:jc w:val="center"/>
        <w:rPr>
          <w:rFonts w:eastAsia="Calibri" w:cs="Arial"/>
          <w:szCs w:val="22"/>
          <w:lang w:eastAsia="en-US"/>
        </w:rPr>
      </w:pPr>
      <w:r w:rsidRPr="009F4F82">
        <w:rPr>
          <w:rFonts w:eastAsia="Calibri" w:cs="Arial"/>
          <w:szCs w:val="22"/>
          <w:lang w:eastAsia="en-US"/>
        </w:rPr>
        <w:t>Svarovsky</w:t>
      </w:r>
    </w:p>
    <w:p w:rsidR="009F4F82" w:rsidRPr="009F4F82" w:rsidRDefault="009F4F82" w:rsidP="009F4F82">
      <w:pPr>
        <w:keepNext/>
        <w:keepLines/>
        <w:spacing w:after="0"/>
        <w:jc w:val="center"/>
        <w:rPr>
          <w:rFonts w:eastAsia="Calibri" w:cs="Arial"/>
          <w:szCs w:val="22"/>
          <w:lang w:eastAsia="en-US"/>
        </w:rPr>
      </w:pPr>
      <w:r w:rsidRPr="009F4F82">
        <w:rPr>
          <w:rFonts w:eastAsia="Calibri" w:cs="Arial"/>
          <w:szCs w:val="22"/>
          <w:lang w:eastAsia="en-US"/>
        </w:rPr>
        <w:t xml:space="preserve">Abteilungsleiter </w:t>
      </w:r>
    </w:p>
    <w:p w:rsidR="009F4F82" w:rsidRPr="009F4F82" w:rsidRDefault="009F4F82" w:rsidP="009F4F82"/>
    <w:p w:rsidR="00693338" w:rsidRPr="009F4F82" w:rsidRDefault="00693338"/>
    <w:sectPr w:rsidR="00693338" w:rsidRPr="009F4F82" w:rsidSect="00203D50">
      <w:pgSz w:w="11906" w:h="16838"/>
      <w:pgMar w:top="1134" w:right="1418" w:bottom="992"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1C0" w:rsidRDefault="009111C0" w:rsidP="009111C0">
      <w:pPr>
        <w:spacing w:after="0"/>
      </w:pPr>
      <w:r>
        <w:separator/>
      </w:r>
    </w:p>
  </w:endnote>
  <w:endnote w:type="continuationSeparator" w:id="0">
    <w:p w:rsidR="009111C0" w:rsidRDefault="009111C0" w:rsidP="009111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1C0" w:rsidRDefault="009111C0" w:rsidP="009111C0">
      <w:pPr>
        <w:spacing w:after="0"/>
      </w:pPr>
      <w:r>
        <w:separator/>
      </w:r>
    </w:p>
  </w:footnote>
  <w:footnote w:type="continuationSeparator" w:id="0">
    <w:p w:rsidR="009111C0" w:rsidRDefault="009111C0" w:rsidP="009111C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21E6"/>
    <w:multiLevelType w:val="hybridMultilevel"/>
    <w:tmpl w:val="4C54C6B8"/>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nsid w:val="23EC4C12"/>
    <w:multiLevelType w:val="hybridMultilevel"/>
    <w:tmpl w:val="0CBE4F1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388D4669"/>
    <w:multiLevelType w:val="hybridMultilevel"/>
    <w:tmpl w:val="AD6A5558"/>
    <w:lvl w:ilvl="0" w:tplc="A66623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F82"/>
    <w:rsid w:val="00505430"/>
    <w:rsid w:val="00693338"/>
    <w:rsid w:val="009111C0"/>
    <w:rsid w:val="009F4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4F82"/>
    <w:pPr>
      <w:spacing w:after="240"/>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F4F82"/>
    <w:pPr>
      <w:tabs>
        <w:tab w:val="center" w:pos="4536"/>
        <w:tab w:val="right" w:pos="9072"/>
      </w:tabs>
    </w:pPr>
  </w:style>
  <w:style w:type="character" w:customStyle="1" w:styleId="KopfzeileZchn">
    <w:name w:val="Kopfzeile Zchn"/>
    <w:basedOn w:val="Absatz-Standardschriftart"/>
    <w:link w:val="Kopfzeile"/>
    <w:rsid w:val="009F4F82"/>
    <w:rPr>
      <w:rFonts w:ascii="Arial" w:hAnsi="Arial"/>
      <w:sz w:val="22"/>
      <w:szCs w:val="24"/>
    </w:rPr>
  </w:style>
  <w:style w:type="paragraph" w:styleId="Listenabsatz">
    <w:name w:val="List Paragraph"/>
    <w:basedOn w:val="Standard"/>
    <w:uiPriority w:val="34"/>
    <w:qFormat/>
    <w:rsid w:val="009F4F82"/>
    <w:pPr>
      <w:spacing w:after="0"/>
      <w:ind w:left="720"/>
      <w:contextualSpacing/>
    </w:pPr>
    <w:rPr>
      <w:rFonts w:eastAsia="Arial Unicode MS"/>
      <w:lang w:eastAsia="zh-CN"/>
    </w:rPr>
  </w:style>
  <w:style w:type="character" w:customStyle="1" w:styleId="lrzxr">
    <w:name w:val="lrzxr"/>
    <w:basedOn w:val="Absatz-Standardschriftart"/>
    <w:rsid w:val="009F4F82"/>
  </w:style>
  <w:style w:type="paragraph" w:styleId="Fuzeile">
    <w:name w:val="footer"/>
    <w:basedOn w:val="Standard"/>
    <w:link w:val="FuzeileZchn"/>
    <w:rsid w:val="009111C0"/>
    <w:pPr>
      <w:tabs>
        <w:tab w:val="center" w:pos="4536"/>
        <w:tab w:val="right" w:pos="9072"/>
      </w:tabs>
      <w:spacing w:after="0"/>
    </w:pPr>
  </w:style>
  <w:style w:type="character" w:customStyle="1" w:styleId="FuzeileZchn">
    <w:name w:val="Fußzeile Zchn"/>
    <w:basedOn w:val="Absatz-Standardschriftart"/>
    <w:link w:val="Fuzeile"/>
    <w:rsid w:val="009111C0"/>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4F82"/>
    <w:pPr>
      <w:spacing w:after="240"/>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F4F82"/>
    <w:pPr>
      <w:tabs>
        <w:tab w:val="center" w:pos="4536"/>
        <w:tab w:val="right" w:pos="9072"/>
      </w:tabs>
    </w:pPr>
  </w:style>
  <w:style w:type="character" w:customStyle="1" w:styleId="KopfzeileZchn">
    <w:name w:val="Kopfzeile Zchn"/>
    <w:basedOn w:val="Absatz-Standardschriftart"/>
    <w:link w:val="Kopfzeile"/>
    <w:rsid w:val="009F4F82"/>
    <w:rPr>
      <w:rFonts w:ascii="Arial" w:hAnsi="Arial"/>
      <w:sz w:val="22"/>
      <w:szCs w:val="24"/>
    </w:rPr>
  </w:style>
  <w:style w:type="paragraph" w:styleId="Listenabsatz">
    <w:name w:val="List Paragraph"/>
    <w:basedOn w:val="Standard"/>
    <w:uiPriority w:val="34"/>
    <w:qFormat/>
    <w:rsid w:val="009F4F82"/>
    <w:pPr>
      <w:spacing w:after="0"/>
      <w:ind w:left="720"/>
      <w:contextualSpacing/>
    </w:pPr>
    <w:rPr>
      <w:rFonts w:eastAsia="Arial Unicode MS"/>
      <w:lang w:eastAsia="zh-CN"/>
    </w:rPr>
  </w:style>
  <w:style w:type="character" w:customStyle="1" w:styleId="lrzxr">
    <w:name w:val="lrzxr"/>
    <w:basedOn w:val="Absatz-Standardschriftart"/>
    <w:rsid w:val="009F4F82"/>
  </w:style>
  <w:style w:type="paragraph" w:styleId="Fuzeile">
    <w:name w:val="footer"/>
    <w:basedOn w:val="Standard"/>
    <w:link w:val="FuzeileZchn"/>
    <w:rsid w:val="009111C0"/>
    <w:pPr>
      <w:tabs>
        <w:tab w:val="center" w:pos="4536"/>
        <w:tab w:val="right" w:pos="9072"/>
      </w:tabs>
      <w:spacing w:after="0"/>
    </w:pPr>
  </w:style>
  <w:style w:type="character" w:customStyle="1" w:styleId="FuzeileZchn">
    <w:name w:val="Fußzeile Zchn"/>
    <w:basedOn w:val="Absatz-Standardschriftart"/>
    <w:link w:val="Fuzeile"/>
    <w:rsid w:val="009111C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6689F28F</Template>
  <TotalTime>0</TotalTime>
  <Pages>1</Pages>
  <Words>243</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LDL</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bettina.kriegesmann</dc:creator>
  <cp:lastModifiedBy>bettina.kriegesmann</cp:lastModifiedBy>
  <cp:revision>2</cp:revision>
  <dcterms:created xsi:type="dcterms:W3CDTF">2020-06-29T10:43:00Z</dcterms:created>
  <dcterms:modified xsi:type="dcterms:W3CDTF">2020-06-29T10:58:00Z</dcterms:modified>
</cp:coreProperties>
</file>