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88" w:rsidRDefault="00FA6B88" w:rsidP="00FA6B8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Bekanntgabe gemäß § 5 Abs. 2</w:t>
      </w:r>
    </w:p>
    <w:p w:rsidR="00FA6B88" w:rsidRDefault="00FA6B88" w:rsidP="00FA6B8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des Gesetzes über die</w:t>
      </w:r>
    </w:p>
    <w:p w:rsidR="00FA6B88" w:rsidRDefault="00FA6B88" w:rsidP="00FA6B88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Umweltverträglichkeitsprüfung (UVPG)</w:t>
      </w:r>
    </w:p>
    <w:p w:rsidR="00FA6B88" w:rsidRDefault="00FA6B88" w:rsidP="00FA6B88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Ergebnis der standortbezogenen Vorprüfung</w:t>
      </w:r>
    </w:p>
    <w:p w:rsidR="00FA6B88" w:rsidRDefault="00FA6B88" w:rsidP="00FA6B88">
      <w:pPr>
        <w:spacing w:after="120"/>
        <w:jc w:val="center"/>
        <w:rPr>
          <w:rFonts w:ascii="Arial" w:hAnsi="Arial"/>
        </w:rPr>
      </w:pPr>
      <w:r>
        <w:rPr>
          <w:rFonts w:ascii="Arial" w:hAnsi="Arial"/>
        </w:rPr>
        <w:t>Aktenzeichen: 21a-7.1</w:t>
      </w:r>
      <w:r w:rsidR="00F74328">
        <w:rPr>
          <w:rFonts w:ascii="Arial" w:hAnsi="Arial"/>
        </w:rPr>
        <w:t>20</w:t>
      </w:r>
      <w:r>
        <w:rPr>
          <w:rFonts w:ascii="Arial" w:hAnsi="Arial"/>
        </w:rPr>
        <w:t>-0</w:t>
      </w:r>
      <w:r w:rsidR="00015B9F">
        <w:rPr>
          <w:rFonts w:ascii="Arial" w:hAnsi="Arial"/>
        </w:rPr>
        <w:t>1</w:t>
      </w:r>
      <w:r w:rsidR="00F5723C">
        <w:rPr>
          <w:rFonts w:ascii="Arial" w:hAnsi="Arial"/>
        </w:rPr>
        <w:t>3</w:t>
      </w:r>
      <w:r>
        <w:rPr>
          <w:rFonts w:ascii="Arial" w:hAnsi="Arial"/>
        </w:rPr>
        <w:t>-20</w:t>
      </w:r>
      <w:r w:rsidR="00DB2385">
        <w:rPr>
          <w:rFonts w:ascii="Arial" w:hAnsi="Arial"/>
        </w:rPr>
        <w:t>21</w:t>
      </w:r>
    </w:p>
    <w:p w:rsidR="00525460" w:rsidRDefault="00390405" w:rsidP="00D66786">
      <w:pPr>
        <w:spacing w:after="240"/>
        <w:jc w:val="center"/>
        <w:rPr>
          <w:rFonts w:ascii="Arial" w:hAnsi="Arial"/>
        </w:rPr>
      </w:pPr>
      <w:r>
        <w:rPr>
          <w:rFonts w:ascii="Arial" w:hAnsi="Arial"/>
        </w:rPr>
        <w:t>Energiewirtschaftliches Verfahren zur</w:t>
      </w:r>
      <w:r w:rsidR="00D575D2">
        <w:rPr>
          <w:rFonts w:ascii="Arial" w:hAnsi="Arial"/>
        </w:rPr>
        <w:t xml:space="preserve"> </w:t>
      </w:r>
      <w:r>
        <w:rPr>
          <w:rFonts w:ascii="Arial" w:hAnsi="Arial"/>
        </w:rPr>
        <w:t xml:space="preserve">Zulassung </w:t>
      </w:r>
      <w:r w:rsidR="00DB2385">
        <w:rPr>
          <w:rFonts w:ascii="Arial" w:hAnsi="Arial"/>
        </w:rPr>
        <w:t>zur</w:t>
      </w:r>
      <w:r w:rsidR="003E4933">
        <w:rPr>
          <w:rFonts w:ascii="Arial" w:hAnsi="Arial"/>
        </w:rPr>
        <w:t xml:space="preserve"> </w:t>
      </w:r>
      <w:r w:rsidR="00014CAD" w:rsidRPr="00014CAD">
        <w:rPr>
          <w:rFonts w:ascii="Arial" w:hAnsi="Arial"/>
        </w:rPr>
        <w:t xml:space="preserve">Änderung und Betrieb der Gashochdruckleitung </w:t>
      </w:r>
      <w:proofErr w:type="spellStart"/>
      <w:r w:rsidR="00014CAD" w:rsidRPr="00014CAD">
        <w:rPr>
          <w:rFonts w:ascii="Arial" w:hAnsi="Arial"/>
        </w:rPr>
        <w:t>LNr</w:t>
      </w:r>
      <w:proofErr w:type="spellEnd"/>
      <w:r w:rsidR="00014CAD" w:rsidRPr="00014CAD">
        <w:rPr>
          <w:rFonts w:ascii="Arial" w:hAnsi="Arial"/>
        </w:rPr>
        <w:t>. 4</w:t>
      </w:r>
      <w:r w:rsidR="00015B9F">
        <w:rPr>
          <w:rFonts w:ascii="Arial" w:hAnsi="Arial"/>
        </w:rPr>
        <w:t xml:space="preserve">50 durch Trennen einer Leitung im Rahmen der Außerbetriebnahme der TENP </w:t>
      </w:r>
      <w:proofErr w:type="spellStart"/>
      <w:r w:rsidR="00015B9F">
        <w:rPr>
          <w:rFonts w:ascii="Arial" w:hAnsi="Arial"/>
        </w:rPr>
        <w:t>LNr</w:t>
      </w:r>
      <w:proofErr w:type="spellEnd"/>
      <w:r w:rsidR="00015B9F">
        <w:rPr>
          <w:rFonts w:ascii="Arial" w:hAnsi="Arial"/>
        </w:rPr>
        <w:t>. 50 – Einzelmaßnahme S1</w:t>
      </w:r>
      <w:r w:rsidR="00F5723C">
        <w:rPr>
          <w:rFonts w:ascii="Arial" w:hAnsi="Arial"/>
        </w:rPr>
        <w:t>4</w:t>
      </w:r>
      <w:r w:rsidR="00015B9F">
        <w:rPr>
          <w:rFonts w:ascii="Arial" w:hAnsi="Arial"/>
        </w:rPr>
        <w:t xml:space="preserve"> </w:t>
      </w:r>
      <w:r w:rsidR="008452D3">
        <w:rPr>
          <w:rFonts w:ascii="Arial" w:hAnsi="Arial"/>
        </w:rPr>
        <w:t xml:space="preserve">          Schieber</w:t>
      </w:r>
      <w:r w:rsidR="00015B9F">
        <w:rPr>
          <w:rFonts w:ascii="Arial" w:hAnsi="Arial"/>
        </w:rPr>
        <w:t xml:space="preserve">station </w:t>
      </w:r>
      <w:proofErr w:type="spellStart"/>
      <w:r w:rsidR="00F5723C">
        <w:rPr>
          <w:rFonts w:ascii="Arial" w:hAnsi="Arial"/>
        </w:rPr>
        <w:t>Wickenrodt</w:t>
      </w:r>
      <w:proofErr w:type="spellEnd"/>
      <w:r w:rsidR="00E40247">
        <w:rPr>
          <w:rFonts w:ascii="Arial" w:hAnsi="Arial"/>
        </w:rPr>
        <w:t>.</w:t>
      </w:r>
    </w:p>
    <w:p w:rsidR="00390405" w:rsidRDefault="00525460" w:rsidP="00525460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Das Vorhaben befindet sich </w:t>
      </w:r>
      <w:r w:rsidR="00015B9F">
        <w:rPr>
          <w:rFonts w:ascii="Arial" w:hAnsi="Arial"/>
        </w:rPr>
        <w:t>auf dem Gebiet der</w:t>
      </w:r>
      <w:r w:rsidR="00DB2385">
        <w:rPr>
          <w:rFonts w:ascii="Arial" w:hAnsi="Arial"/>
        </w:rPr>
        <w:t xml:space="preserve"> </w:t>
      </w:r>
      <w:r w:rsidR="00015B9F">
        <w:rPr>
          <w:rFonts w:ascii="Arial" w:hAnsi="Arial"/>
        </w:rPr>
        <w:t xml:space="preserve">Ortsgemeinde </w:t>
      </w:r>
      <w:proofErr w:type="spellStart"/>
      <w:r w:rsidR="00F5723C">
        <w:rPr>
          <w:rFonts w:ascii="Arial" w:hAnsi="Arial"/>
        </w:rPr>
        <w:t>Wickenrodt</w:t>
      </w:r>
      <w:proofErr w:type="spellEnd"/>
      <w:r w:rsidR="00015B9F">
        <w:rPr>
          <w:rFonts w:ascii="Arial" w:hAnsi="Arial"/>
        </w:rPr>
        <w:t xml:space="preserve">, Verbandsgemeinde </w:t>
      </w:r>
      <w:proofErr w:type="spellStart"/>
      <w:r w:rsidR="00F5723C">
        <w:rPr>
          <w:rFonts w:ascii="Arial" w:hAnsi="Arial"/>
        </w:rPr>
        <w:t>Herrstein</w:t>
      </w:r>
      <w:proofErr w:type="spellEnd"/>
      <w:r w:rsidR="00015B9F">
        <w:rPr>
          <w:rFonts w:ascii="Arial" w:hAnsi="Arial"/>
        </w:rPr>
        <w:t xml:space="preserve"> im </w:t>
      </w:r>
      <w:r w:rsidR="00F5723C">
        <w:rPr>
          <w:rFonts w:ascii="Arial" w:hAnsi="Arial"/>
        </w:rPr>
        <w:t>Landkreis Birkenfeld</w:t>
      </w:r>
      <w:r w:rsidR="00DB2385">
        <w:rPr>
          <w:rFonts w:ascii="Arial" w:hAnsi="Arial"/>
        </w:rPr>
        <w:t xml:space="preserve">. Vom Vorhaben sind folgende Grundstücke betroffen: </w:t>
      </w:r>
      <w:r w:rsidR="00E40247" w:rsidRPr="00014CAD">
        <w:rPr>
          <w:rFonts w:ascii="Arial" w:hAnsi="Arial"/>
        </w:rPr>
        <w:t xml:space="preserve">Gemarkung </w:t>
      </w:r>
      <w:proofErr w:type="spellStart"/>
      <w:r w:rsidR="00F5723C">
        <w:rPr>
          <w:rFonts w:ascii="Arial" w:hAnsi="Arial"/>
        </w:rPr>
        <w:t>Wickenrodt</w:t>
      </w:r>
      <w:proofErr w:type="spellEnd"/>
      <w:r w:rsidR="008452D3">
        <w:rPr>
          <w:rFonts w:ascii="Arial" w:hAnsi="Arial"/>
        </w:rPr>
        <w:t xml:space="preserve">, Flur </w:t>
      </w:r>
      <w:r w:rsidR="00F5723C">
        <w:rPr>
          <w:rFonts w:ascii="Arial" w:hAnsi="Arial"/>
        </w:rPr>
        <w:t>2</w:t>
      </w:r>
      <w:r w:rsidR="00E40247" w:rsidRPr="00014CAD">
        <w:rPr>
          <w:rFonts w:ascii="Arial" w:hAnsi="Arial"/>
        </w:rPr>
        <w:t>, Flurstück</w:t>
      </w:r>
      <w:r w:rsidR="00E40247">
        <w:rPr>
          <w:rFonts w:ascii="Arial" w:hAnsi="Arial"/>
        </w:rPr>
        <w:t>e</w:t>
      </w:r>
      <w:r w:rsidR="00E40247" w:rsidRPr="00014CAD">
        <w:rPr>
          <w:rFonts w:ascii="Arial" w:hAnsi="Arial"/>
        </w:rPr>
        <w:t xml:space="preserve"> Nr. </w:t>
      </w:r>
      <w:r w:rsidR="00F5723C">
        <w:rPr>
          <w:rFonts w:ascii="Arial" w:hAnsi="Arial"/>
        </w:rPr>
        <w:t>3</w:t>
      </w:r>
      <w:r w:rsidR="00E40247">
        <w:rPr>
          <w:rFonts w:ascii="Arial" w:hAnsi="Arial"/>
        </w:rPr>
        <w:t xml:space="preserve">, Nr. </w:t>
      </w:r>
      <w:r w:rsidR="00F5723C">
        <w:rPr>
          <w:rFonts w:ascii="Arial" w:hAnsi="Arial"/>
        </w:rPr>
        <w:t xml:space="preserve">8/5, Nr. 54, Nr. </w:t>
      </w:r>
      <w:r w:rsidR="008452D3">
        <w:rPr>
          <w:rFonts w:ascii="Arial" w:hAnsi="Arial"/>
        </w:rPr>
        <w:t>5</w:t>
      </w:r>
      <w:r w:rsidR="00F5723C">
        <w:rPr>
          <w:rFonts w:ascii="Arial" w:hAnsi="Arial"/>
        </w:rPr>
        <w:t>7/1</w:t>
      </w:r>
      <w:r w:rsidR="00E40247">
        <w:rPr>
          <w:rFonts w:ascii="Arial" w:hAnsi="Arial"/>
        </w:rPr>
        <w:t xml:space="preserve"> und Nr. </w:t>
      </w:r>
      <w:r w:rsidR="00F5723C">
        <w:rPr>
          <w:rFonts w:ascii="Arial" w:hAnsi="Arial"/>
        </w:rPr>
        <w:t>65/4</w:t>
      </w:r>
      <w:r w:rsidR="00E40247">
        <w:rPr>
          <w:rFonts w:ascii="Arial" w:hAnsi="Arial"/>
        </w:rPr>
        <w:t>.</w:t>
      </w:r>
    </w:p>
    <w:p w:rsidR="00CC4096" w:rsidRDefault="00B1274D" w:rsidP="00CC4096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Vorhabenträgerin ist </w:t>
      </w:r>
      <w:r w:rsidR="00CC4096">
        <w:rPr>
          <w:rFonts w:ascii="Arial" w:hAnsi="Arial"/>
        </w:rPr>
        <w:t xml:space="preserve">die </w:t>
      </w:r>
      <w:r w:rsidR="00E40247">
        <w:rPr>
          <w:rFonts w:ascii="Arial" w:hAnsi="Arial"/>
        </w:rPr>
        <w:t>Trans Europa Naturgas Pipeline GmbH &amp; Co. KG</w:t>
      </w:r>
      <w:r>
        <w:rPr>
          <w:rFonts w:ascii="Arial" w:hAnsi="Arial"/>
        </w:rPr>
        <w:t>,</w:t>
      </w:r>
      <w:r w:rsidR="00E40247">
        <w:rPr>
          <w:rFonts w:ascii="Arial" w:hAnsi="Arial"/>
        </w:rPr>
        <w:t xml:space="preserve"> Gladbecker Straße 425</w:t>
      </w:r>
      <w:r>
        <w:rPr>
          <w:rFonts w:ascii="Arial" w:hAnsi="Arial"/>
        </w:rPr>
        <w:t xml:space="preserve">, </w:t>
      </w:r>
      <w:r w:rsidR="00E40247">
        <w:rPr>
          <w:rFonts w:ascii="Arial" w:hAnsi="Arial"/>
        </w:rPr>
        <w:t>45329 Essen</w:t>
      </w:r>
      <w:r w:rsidR="00CC4096">
        <w:rPr>
          <w:rFonts w:ascii="Arial" w:hAnsi="Arial"/>
        </w:rPr>
        <w:t>.</w:t>
      </w:r>
    </w:p>
    <w:p w:rsidR="00390405" w:rsidRDefault="00390405" w:rsidP="00FA6B88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Die Struktur- und Genehmigungsdirektion Nord, Stresemannstraße 3-5, 56068 Koblenz gibt als zuständige Planfeststellungs- und Plangenehmigungsbehörde bekannt, dass im Rahmen des energiewirtschaftlichen Verfahrens zur Zulassung </w:t>
      </w:r>
      <w:r w:rsidR="00D575D2">
        <w:rPr>
          <w:rFonts w:ascii="Arial" w:hAnsi="Arial"/>
        </w:rPr>
        <w:t>der</w:t>
      </w:r>
      <w:r w:rsidR="003E4933">
        <w:rPr>
          <w:rFonts w:ascii="Arial" w:hAnsi="Arial"/>
        </w:rPr>
        <w:t xml:space="preserve"> oben genannten</w:t>
      </w:r>
      <w:r w:rsidR="00D575D2">
        <w:rPr>
          <w:rFonts w:ascii="Arial" w:hAnsi="Arial"/>
        </w:rPr>
        <w:t xml:space="preserve"> Änderung </w:t>
      </w:r>
      <w:r>
        <w:rPr>
          <w:rFonts w:ascii="Arial" w:hAnsi="Arial"/>
        </w:rPr>
        <w:t>keine Umweltverträglichkeitsprüfung durchgeführt wird.</w:t>
      </w:r>
    </w:p>
    <w:p w:rsidR="009C12F8" w:rsidRPr="0021294D" w:rsidRDefault="009C12F8" w:rsidP="00FA6B88">
      <w:pPr>
        <w:spacing w:after="24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standortbezogene</w:t>
      </w:r>
      <w:r w:rsidRPr="0021294D">
        <w:rPr>
          <w:rFonts w:ascii="Arial" w:hAnsi="Arial" w:cs="Arial"/>
        </w:rPr>
        <w:t xml:space="preserve"> Vorprüfung hat ergeben, dass unter Berücksichtigung der in </w:t>
      </w:r>
      <w:r w:rsidR="00325571">
        <w:rPr>
          <w:rFonts w:ascii="Arial" w:hAnsi="Arial" w:cs="Arial"/>
        </w:rPr>
        <w:t xml:space="preserve">Ziffer 2.3 </w:t>
      </w:r>
      <w:r w:rsidRPr="0021294D">
        <w:rPr>
          <w:rFonts w:ascii="Arial" w:hAnsi="Arial" w:cs="Arial"/>
        </w:rPr>
        <w:t>der Anlage 3 zum UVPG aufgeführten Kriterien durch das oben genannte Vorhaben keine erheblichen nachteiligen Umweltauswirkungen zu erwarten sind.</w:t>
      </w:r>
    </w:p>
    <w:p w:rsidR="009C12F8" w:rsidRPr="0021294D" w:rsidRDefault="009C12F8" w:rsidP="00FA6B88">
      <w:pPr>
        <w:spacing w:after="240"/>
        <w:jc w:val="both"/>
        <w:rPr>
          <w:rFonts w:ascii="Arial" w:hAnsi="Arial" w:cs="Arial"/>
        </w:rPr>
      </w:pPr>
      <w:r w:rsidRPr="0021294D">
        <w:rPr>
          <w:rFonts w:ascii="Arial" w:hAnsi="Arial" w:cs="Arial"/>
        </w:rPr>
        <w:t xml:space="preserve">Rechtsgrundlage der Vorprüfung ist </w:t>
      </w:r>
      <w:r>
        <w:rPr>
          <w:rFonts w:ascii="Arial" w:hAnsi="Arial" w:cs="Arial"/>
        </w:rPr>
        <w:t xml:space="preserve">§ 9 Abs. 2 Satz 1 Nr. 2 </w:t>
      </w:r>
      <w:proofErr w:type="spellStart"/>
      <w:r>
        <w:rPr>
          <w:rFonts w:ascii="Arial" w:hAnsi="Arial" w:cs="Arial"/>
        </w:rPr>
        <w:t>i.V.m</w:t>
      </w:r>
      <w:proofErr w:type="spellEnd"/>
      <w:r>
        <w:rPr>
          <w:rFonts w:ascii="Arial" w:hAnsi="Arial" w:cs="Arial"/>
        </w:rPr>
        <w:t xml:space="preserve">. § 7 Abs. </w:t>
      </w:r>
      <w:r w:rsidR="00325571">
        <w:rPr>
          <w:rFonts w:ascii="Arial" w:hAnsi="Arial" w:cs="Arial"/>
        </w:rPr>
        <w:t>2 und 7</w:t>
      </w:r>
      <w:r w:rsidRPr="0021294D">
        <w:rPr>
          <w:rFonts w:ascii="Arial" w:hAnsi="Arial" w:cs="Arial"/>
        </w:rPr>
        <w:t xml:space="preserve"> des Gesetzes über die Umweltverträglichkeitsprüfung (</w:t>
      </w:r>
      <w:r w:rsidRPr="0021294D">
        <w:rPr>
          <w:rFonts w:ascii="Arial" w:hAnsi="Arial" w:cs="Arial"/>
          <w:bCs/>
        </w:rPr>
        <w:t>UVPG</w:t>
      </w:r>
      <w:r w:rsidRPr="0021294D">
        <w:rPr>
          <w:rFonts w:ascii="Arial" w:hAnsi="Arial" w:cs="Arial"/>
        </w:rPr>
        <w:t xml:space="preserve">) in der Fassung </w:t>
      </w:r>
      <w:r w:rsidR="00E40247">
        <w:rPr>
          <w:rFonts w:ascii="Arial" w:hAnsi="Arial" w:cs="Arial"/>
        </w:rPr>
        <w:t>der Bekanntmachung vom 18.03</w:t>
      </w:r>
      <w:r w:rsidRPr="0021294D">
        <w:rPr>
          <w:rFonts w:ascii="Arial" w:hAnsi="Arial" w:cs="Arial"/>
        </w:rPr>
        <w:t>.20</w:t>
      </w:r>
      <w:r w:rsidR="00E40247">
        <w:rPr>
          <w:rFonts w:ascii="Arial" w:hAnsi="Arial" w:cs="Arial"/>
        </w:rPr>
        <w:t>2</w:t>
      </w:r>
      <w:r w:rsidRPr="0021294D">
        <w:rPr>
          <w:rFonts w:ascii="Arial" w:hAnsi="Arial" w:cs="Arial"/>
        </w:rPr>
        <w:t>1 (BGBl. I 20</w:t>
      </w:r>
      <w:r w:rsidR="00E40247">
        <w:rPr>
          <w:rFonts w:ascii="Arial" w:hAnsi="Arial" w:cs="Arial"/>
        </w:rPr>
        <w:t>2</w:t>
      </w:r>
      <w:r w:rsidRPr="0021294D">
        <w:rPr>
          <w:rFonts w:ascii="Arial" w:hAnsi="Arial" w:cs="Arial"/>
        </w:rPr>
        <w:t>1 S.</w:t>
      </w:r>
      <w:r w:rsidR="00E40247">
        <w:rPr>
          <w:rFonts w:ascii="Arial" w:hAnsi="Arial" w:cs="Arial"/>
        </w:rPr>
        <w:t>540</w:t>
      </w:r>
      <w:r w:rsidRPr="0021294D">
        <w:rPr>
          <w:rFonts w:ascii="Arial" w:hAnsi="Arial" w:cs="Arial"/>
        </w:rPr>
        <w:t xml:space="preserve">) in Verbindung mit </w:t>
      </w:r>
      <w:r>
        <w:rPr>
          <w:rFonts w:ascii="Arial" w:hAnsi="Arial" w:cs="Arial"/>
        </w:rPr>
        <w:t>Ziffer 19.2.</w:t>
      </w:r>
      <w:r w:rsidR="00F102DE">
        <w:rPr>
          <w:rFonts w:ascii="Arial" w:hAnsi="Arial" w:cs="Arial"/>
        </w:rPr>
        <w:t>4</w:t>
      </w:r>
      <w:r w:rsidRPr="0021294D">
        <w:rPr>
          <w:rFonts w:ascii="Arial" w:hAnsi="Arial" w:cs="Arial"/>
        </w:rPr>
        <w:t xml:space="preserve"> der Anlage 1 zum UVPG.</w:t>
      </w:r>
    </w:p>
    <w:p w:rsidR="00390405" w:rsidRDefault="009C12F8" w:rsidP="00FA6B88">
      <w:pPr>
        <w:spacing w:after="240"/>
        <w:jc w:val="both"/>
        <w:rPr>
          <w:rFonts w:ascii="Arial" w:hAnsi="Arial"/>
        </w:rPr>
      </w:pPr>
      <w:r w:rsidRPr="0021294D">
        <w:rPr>
          <w:rFonts w:ascii="Arial" w:hAnsi="Arial" w:cs="Arial"/>
        </w:rPr>
        <w:t xml:space="preserve">Wesentliche Gründe der Entscheidung: </w:t>
      </w:r>
      <w:r w:rsidR="0012587D" w:rsidRPr="00A36392">
        <w:rPr>
          <w:rFonts w:ascii="Arial" w:hAnsi="Arial" w:cs="Arial"/>
        </w:rPr>
        <w:t xml:space="preserve">Die Auswirkungen des Vorhabens auf die Schutzgüter des UVPG sind geringfügig </w:t>
      </w:r>
      <w:r w:rsidR="0012587D">
        <w:rPr>
          <w:rFonts w:ascii="Arial" w:hAnsi="Arial" w:cs="Arial"/>
        </w:rPr>
        <w:t xml:space="preserve">und </w:t>
      </w:r>
      <w:r w:rsidR="0012587D" w:rsidRPr="00A36392">
        <w:rPr>
          <w:rFonts w:ascii="Arial" w:hAnsi="Arial" w:cs="Arial"/>
        </w:rPr>
        <w:t>auf die Bauzeit beschrän</w:t>
      </w:r>
      <w:r w:rsidR="0012587D">
        <w:rPr>
          <w:rFonts w:ascii="Arial" w:hAnsi="Arial" w:cs="Arial"/>
        </w:rPr>
        <w:t xml:space="preserve">kt. </w:t>
      </w:r>
      <w:r w:rsidR="0012587D" w:rsidRPr="00C838BC">
        <w:rPr>
          <w:rFonts w:ascii="Arial" w:hAnsi="Arial" w:cs="Arial"/>
        </w:rPr>
        <w:t>Durch das Vorhaben sind keine erheblichen nachteiligen Umweltauswirkungen zu erwarten, die die besonderen örtlichen Gegebenheiten der in Anlage 3 Nummer 2.3 aufgeführten Schutzkriterien betreffen und nach § 25 Absatz 2 bei der Zulassungsentscheidung zu berücksichtigen wären.</w:t>
      </w:r>
      <w:r w:rsidR="0012587D">
        <w:rPr>
          <w:rFonts w:ascii="Arial" w:hAnsi="Arial" w:cs="Arial"/>
        </w:rPr>
        <w:t xml:space="preserve"> </w:t>
      </w:r>
      <w:r w:rsidR="00390405">
        <w:rPr>
          <w:rFonts w:ascii="Arial" w:hAnsi="Arial"/>
        </w:rPr>
        <w:t>Diese Feststellung ist nicht selb</w:t>
      </w:r>
      <w:r w:rsidR="00D575D2">
        <w:rPr>
          <w:rFonts w:ascii="Arial" w:hAnsi="Arial"/>
        </w:rPr>
        <w:t>st</w:t>
      </w:r>
      <w:r w:rsidR="00390405">
        <w:rPr>
          <w:rFonts w:ascii="Arial" w:hAnsi="Arial"/>
        </w:rPr>
        <w:t>ständig anfechtbar.</w:t>
      </w:r>
    </w:p>
    <w:p w:rsidR="00390405" w:rsidRDefault="0039040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Koblenz, den </w:t>
      </w:r>
      <w:r w:rsidR="00E40247">
        <w:rPr>
          <w:rFonts w:ascii="Arial" w:hAnsi="Arial"/>
        </w:rPr>
        <w:t>14</w:t>
      </w:r>
      <w:r w:rsidR="00F67D3A">
        <w:rPr>
          <w:rFonts w:ascii="Arial" w:hAnsi="Arial"/>
        </w:rPr>
        <w:t>.0</w:t>
      </w:r>
      <w:r w:rsidR="00E40247">
        <w:rPr>
          <w:rFonts w:ascii="Arial" w:hAnsi="Arial"/>
        </w:rPr>
        <w:t>9</w:t>
      </w:r>
      <w:r w:rsidR="00F102DE">
        <w:rPr>
          <w:rFonts w:ascii="Arial" w:hAnsi="Arial"/>
        </w:rPr>
        <w:t>.20</w:t>
      </w:r>
      <w:r w:rsidR="00F67D3A">
        <w:rPr>
          <w:rFonts w:ascii="Arial" w:hAnsi="Arial"/>
        </w:rPr>
        <w:t>21</w:t>
      </w:r>
    </w:p>
    <w:p w:rsidR="00390405" w:rsidRDefault="00390405">
      <w:pPr>
        <w:jc w:val="both"/>
        <w:rPr>
          <w:rFonts w:ascii="Arial" w:hAnsi="Arial"/>
        </w:rPr>
      </w:pPr>
    </w:p>
    <w:p w:rsidR="00390405" w:rsidRDefault="00390405">
      <w:pPr>
        <w:jc w:val="center"/>
        <w:rPr>
          <w:rFonts w:ascii="Arial" w:hAnsi="Arial"/>
        </w:rPr>
      </w:pPr>
      <w:r>
        <w:rPr>
          <w:rFonts w:ascii="Arial" w:hAnsi="Arial"/>
        </w:rPr>
        <w:t>Struktur- und Genehmigungsdirektion Nord</w:t>
      </w:r>
    </w:p>
    <w:p w:rsidR="00390405" w:rsidRDefault="00390405">
      <w:pPr>
        <w:jc w:val="center"/>
        <w:rPr>
          <w:rFonts w:ascii="Arial" w:hAnsi="Arial"/>
        </w:rPr>
      </w:pPr>
      <w:r>
        <w:rPr>
          <w:rFonts w:ascii="Arial" w:hAnsi="Arial"/>
        </w:rPr>
        <w:t>Im Auftrag</w:t>
      </w:r>
    </w:p>
    <w:p w:rsidR="00390405" w:rsidRDefault="00390405">
      <w:pPr>
        <w:jc w:val="center"/>
        <w:rPr>
          <w:rFonts w:ascii="Arial" w:hAnsi="Arial"/>
          <w:b/>
        </w:rPr>
      </w:pPr>
      <w:r>
        <w:rPr>
          <w:rFonts w:ascii="Arial" w:hAnsi="Arial"/>
        </w:rPr>
        <w:t>Thomas Gottschling</w:t>
      </w:r>
      <w:bookmarkStart w:id="0" w:name="_GoBack"/>
      <w:bookmarkEnd w:id="0"/>
    </w:p>
    <w:sectPr w:rsidR="00390405" w:rsidSect="00FA6B88">
      <w:headerReference w:type="default" r:id="rId6"/>
      <w:pgSz w:w="11907" w:h="16840" w:code="9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88" w:rsidRDefault="00FA6B88" w:rsidP="00FA6B88">
      <w:r>
        <w:separator/>
      </w:r>
    </w:p>
  </w:endnote>
  <w:endnote w:type="continuationSeparator" w:id="0">
    <w:p w:rsidR="00FA6B88" w:rsidRDefault="00FA6B88" w:rsidP="00FA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88" w:rsidRDefault="00FA6B88" w:rsidP="00FA6B88">
      <w:r>
        <w:separator/>
      </w:r>
    </w:p>
  </w:footnote>
  <w:footnote w:type="continuationSeparator" w:id="0">
    <w:p w:rsidR="00FA6B88" w:rsidRDefault="00FA6B88" w:rsidP="00FA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88" w:rsidRDefault="00FA6B8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139A78" wp14:editId="3919A2CB">
          <wp:simplePos x="0" y="0"/>
          <wp:positionH relativeFrom="page">
            <wp:posOffset>5472430</wp:posOffset>
          </wp:positionH>
          <wp:positionV relativeFrom="page">
            <wp:posOffset>252095</wp:posOffset>
          </wp:positionV>
          <wp:extent cx="1818000" cy="838800"/>
          <wp:effectExtent l="0" t="0" r="0" b="0"/>
          <wp:wrapNone/>
          <wp:docPr id="1" name="Grafik 4" descr="Beschreibung: Wort_Bild_Marke_300dpI_grau_geschärf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Wort_Bild_Marke_300dpI_grau_geschärf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8B"/>
    <w:rsid w:val="00014CAD"/>
    <w:rsid w:val="00015B9F"/>
    <w:rsid w:val="00041FFA"/>
    <w:rsid w:val="00082D31"/>
    <w:rsid w:val="00096CDF"/>
    <w:rsid w:val="000E2A06"/>
    <w:rsid w:val="0012587D"/>
    <w:rsid w:val="00166560"/>
    <w:rsid w:val="001F6772"/>
    <w:rsid w:val="0021692C"/>
    <w:rsid w:val="002620F6"/>
    <w:rsid w:val="00294CAB"/>
    <w:rsid w:val="002A1983"/>
    <w:rsid w:val="002B0EC5"/>
    <w:rsid w:val="00325571"/>
    <w:rsid w:val="00331867"/>
    <w:rsid w:val="00390405"/>
    <w:rsid w:val="003A2ADD"/>
    <w:rsid w:val="003E4933"/>
    <w:rsid w:val="0040743A"/>
    <w:rsid w:val="00471D8B"/>
    <w:rsid w:val="004A7D12"/>
    <w:rsid w:val="00525460"/>
    <w:rsid w:val="00710951"/>
    <w:rsid w:val="0072632C"/>
    <w:rsid w:val="00742571"/>
    <w:rsid w:val="007E01EE"/>
    <w:rsid w:val="007F5116"/>
    <w:rsid w:val="008452D3"/>
    <w:rsid w:val="008D7EA2"/>
    <w:rsid w:val="00935ACD"/>
    <w:rsid w:val="009C12F8"/>
    <w:rsid w:val="00A13DF2"/>
    <w:rsid w:val="00B1274D"/>
    <w:rsid w:val="00B639CD"/>
    <w:rsid w:val="00BA5354"/>
    <w:rsid w:val="00CC08D4"/>
    <w:rsid w:val="00CC4096"/>
    <w:rsid w:val="00D34F98"/>
    <w:rsid w:val="00D56058"/>
    <w:rsid w:val="00D575D2"/>
    <w:rsid w:val="00D63036"/>
    <w:rsid w:val="00D66786"/>
    <w:rsid w:val="00DB2385"/>
    <w:rsid w:val="00DC1A13"/>
    <w:rsid w:val="00DE728C"/>
    <w:rsid w:val="00E105A3"/>
    <w:rsid w:val="00E40247"/>
    <w:rsid w:val="00E85F29"/>
    <w:rsid w:val="00F102DE"/>
    <w:rsid w:val="00F5723C"/>
    <w:rsid w:val="00F67D3A"/>
    <w:rsid w:val="00F74328"/>
    <w:rsid w:val="00FA6B88"/>
    <w:rsid w:val="00F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806570B6-2B11-407B-BFF2-2413D1F5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C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6C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6B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6B8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6B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6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E5F915EC.dotm</Template>
  <TotalTime>0</TotalTime>
  <Pages>1</Pages>
  <Words>281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Bekanntgabe gemäß § 3a Satz 2 Halbsatz 2</vt:lpstr>
    </vt:vector>
  </TitlesOfParts>
  <Company>SGD Nord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Bekanntgabe gemäß § 3a Satz 2 Halbsatz 2</dc:title>
  <dc:creator>wengler</dc:creator>
  <cp:lastModifiedBy>Gottschling, Thomas</cp:lastModifiedBy>
  <cp:revision>3</cp:revision>
  <cp:lastPrinted>2021-01-26T10:12:00Z</cp:lastPrinted>
  <dcterms:created xsi:type="dcterms:W3CDTF">2021-09-14T08:25:00Z</dcterms:created>
  <dcterms:modified xsi:type="dcterms:W3CDTF">2021-09-14T08:30:00Z</dcterms:modified>
</cp:coreProperties>
</file>