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1588"/>
        <w:gridCol w:w="3060"/>
        <w:gridCol w:w="1420"/>
        <w:gridCol w:w="113"/>
        <w:gridCol w:w="2098"/>
      </w:tblGrid>
      <w:tr w:rsidR="00B10D95" w:rsidRPr="00B10D95" w:rsidTr="006D7D10">
        <w:trPr>
          <w:trHeight w:val="2608"/>
        </w:trPr>
        <w:tc>
          <w:tcPr>
            <w:tcW w:w="7712" w:type="dxa"/>
            <w:gridSpan w:val="4"/>
            <w:tcMar>
              <w:left w:w="0" w:type="dxa"/>
            </w:tcMar>
          </w:tcPr>
          <w:p w:rsidR="00B10D95" w:rsidRPr="00B10D95" w:rsidRDefault="00B10D95" w:rsidP="00B10D95">
            <w:pPr>
              <w:tabs>
                <w:tab w:val="left" w:pos="3960"/>
              </w:tabs>
              <w:spacing w:line="240" w:lineRule="auto"/>
              <w:rPr>
                <w:sz w:val="14"/>
                <w:szCs w:val="14"/>
              </w:rPr>
            </w:pPr>
            <w:r w:rsidRPr="00B10D95">
              <w:rPr>
                <w:sz w:val="14"/>
                <w:szCs w:val="14"/>
              </w:rPr>
              <w:t xml:space="preserve">Struktur- und Genehmigungsdirektion Süd | Postfach 10 02 62 | </w:t>
            </w:r>
          </w:p>
          <w:p w:rsidR="00B10D95" w:rsidRPr="00B10D95" w:rsidRDefault="00B10D95" w:rsidP="00B10D95">
            <w:pPr>
              <w:tabs>
                <w:tab w:val="left" w:pos="3960"/>
              </w:tabs>
              <w:spacing w:line="240" w:lineRule="auto"/>
              <w:rPr>
                <w:sz w:val="14"/>
                <w:szCs w:val="14"/>
              </w:rPr>
            </w:pPr>
            <w:r w:rsidRPr="00B10D95">
              <w:rPr>
                <w:sz w:val="14"/>
                <w:szCs w:val="14"/>
              </w:rPr>
              <w:t>67402 Neustadt an der Weinstraße</w:t>
            </w:r>
          </w:p>
          <w:p w:rsidR="00B10D95" w:rsidRPr="00B10D95" w:rsidRDefault="00B10D95" w:rsidP="00B10D95">
            <w:pPr>
              <w:tabs>
                <w:tab w:val="left" w:pos="3960"/>
              </w:tabs>
              <w:spacing w:line="240" w:lineRule="auto"/>
              <w:rPr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</w:rPr>
              <w:id w:val="600312205"/>
              <w:placeholder>
                <w:docPart w:val="80AE9DB1D1D44D419AA889AA28F421FB"/>
              </w:placeholder>
            </w:sdtPr>
            <w:sdtEndPr/>
            <w:sdtContent>
              <w:p w:rsidR="00E16326" w:rsidRPr="00E16326" w:rsidRDefault="00E16326" w:rsidP="00E16326">
                <w:pPr>
                  <w:tabs>
                    <w:tab w:val="left" w:pos="3960"/>
                  </w:tabs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 w:rsidRPr="00E16326">
                  <w:rPr>
                    <w:rFonts w:cs="Arial"/>
                    <w:sz w:val="22"/>
                    <w:szCs w:val="22"/>
                  </w:rPr>
                  <w:t>G</w:t>
                </w:r>
                <w:r w:rsidR="003C030F">
                  <w:rPr>
                    <w:rFonts w:cs="Arial"/>
                    <w:sz w:val="22"/>
                    <w:szCs w:val="22"/>
                  </w:rPr>
                  <w:t xml:space="preserve">aßner, Groth, </w:t>
                </w:r>
                <w:proofErr w:type="spellStart"/>
                <w:r w:rsidR="003C030F">
                  <w:rPr>
                    <w:rFonts w:cs="Arial"/>
                    <w:sz w:val="22"/>
                    <w:szCs w:val="22"/>
                  </w:rPr>
                  <w:t>Siederer</w:t>
                </w:r>
                <w:proofErr w:type="spellEnd"/>
                <w:r w:rsidR="003C030F">
                  <w:rPr>
                    <w:rFonts w:cs="Arial"/>
                    <w:sz w:val="22"/>
                    <w:szCs w:val="22"/>
                  </w:rPr>
                  <w:t xml:space="preserve"> &amp; </w:t>
                </w:r>
                <w:proofErr w:type="spellStart"/>
                <w:r w:rsidR="003C030F">
                  <w:rPr>
                    <w:rFonts w:cs="Arial"/>
                    <w:sz w:val="22"/>
                    <w:szCs w:val="22"/>
                  </w:rPr>
                  <w:t>Coll</w:t>
                </w:r>
                <w:proofErr w:type="spellEnd"/>
                <w:r w:rsidR="003C030F">
                  <w:rPr>
                    <w:rFonts w:cs="Arial"/>
                    <w:sz w:val="22"/>
                    <w:szCs w:val="22"/>
                  </w:rPr>
                  <w:t>.</w:t>
                </w:r>
              </w:p>
              <w:p w:rsidR="00E16326" w:rsidRPr="00E16326" w:rsidRDefault="00E16326" w:rsidP="00E16326">
                <w:pPr>
                  <w:tabs>
                    <w:tab w:val="left" w:pos="3960"/>
                  </w:tabs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 w:rsidRPr="00E16326">
                  <w:rPr>
                    <w:rFonts w:cs="Arial"/>
                    <w:sz w:val="22"/>
                    <w:szCs w:val="22"/>
                  </w:rPr>
                  <w:t xml:space="preserve">Partnerschaft von Rechtsanwälten </w:t>
                </w:r>
                <w:proofErr w:type="spellStart"/>
                <w:r w:rsidRPr="00E16326">
                  <w:rPr>
                    <w:rFonts w:cs="Arial"/>
                    <w:sz w:val="22"/>
                    <w:szCs w:val="22"/>
                  </w:rPr>
                  <w:t>mbB</w:t>
                </w:r>
                <w:proofErr w:type="spellEnd"/>
              </w:p>
              <w:p w:rsidR="00E16326" w:rsidRPr="00E16326" w:rsidRDefault="00E16326" w:rsidP="00E16326">
                <w:pPr>
                  <w:tabs>
                    <w:tab w:val="left" w:pos="3960"/>
                  </w:tabs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proofErr w:type="spellStart"/>
                <w:r w:rsidRPr="00E16326">
                  <w:rPr>
                    <w:rFonts w:cs="Arial"/>
                    <w:sz w:val="22"/>
                    <w:szCs w:val="22"/>
                  </w:rPr>
                  <w:t>Stralauer</w:t>
                </w:r>
                <w:proofErr w:type="spellEnd"/>
                <w:r w:rsidRPr="00E16326">
                  <w:rPr>
                    <w:rFonts w:cs="Arial"/>
                    <w:sz w:val="22"/>
                    <w:szCs w:val="22"/>
                  </w:rPr>
                  <w:t xml:space="preserve"> Platz 34</w:t>
                </w:r>
              </w:p>
              <w:p w:rsidR="00B10D95" w:rsidRPr="00AA7012" w:rsidRDefault="00E16326" w:rsidP="00E16326">
                <w:pPr>
                  <w:tabs>
                    <w:tab w:val="left" w:pos="3960"/>
                  </w:tabs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 w:rsidRPr="00E16326">
                  <w:rPr>
                    <w:rFonts w:cs="Arial"/>
                    <w:sz w:val="22"/>
                    <w:szCs w:val="22"/>
                  </w:rPr>
                  <w:t>10243 Berlin</w:t>
                </w:r>
              </w:p>
            </w:sdtContent>
          </w:sdt>
        </w:tc>
        <w:tc>
          <w:tcPr>
            <w:tcW w:w="113" w:type="dxa"/>
            <w:vMerge w:val="restart"/>
          </w:tcPr>
          <w:p w:rsidR="00B10D95" w:rsidRPr="00B10D95" w:rsidRDefault="00B10D95" w:rsidP="0050179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vMerge w:val="restart"/>
          </w:tcPr>
          <w:p w:rsidR="002E202A" w:rsidRPr="002E202A" w:rsidRDefault="002E202A" w:rsidP="002E202A">
            <w:pPr>
              <w:spacing w:line="240" w:lineRule="auto"/>
              <w:rPr>
                <w:sz w:val="16"/>
              </w:rPr>
            </w:pPr>
            <w:r w:rsidRPr="002E202A">
              <w:rPr>
                <w:sz w:val="16"/>
              </w:rPr>
              <w:t>Friedrich-Ebert-Straße 14</w:t>
            </w:r>
          </w:p>
          <w:p w:rsidR="002E202A" w:rsidRPr="002E202A" w:rsidRDefault="002E202A" w:rsidP="002E202A">
            <w:pPr>
              <w:spacing w:line="240" w:lineRule="auto"/>
              <w:rPr>
                <w:sz w:val="16"/>
              </w:rPr>
            </w:pPr>
            <w:r w:rsidRPr="002E202A">
              <w:rPr>
                <w:sz w:val="16"/>
              </w:rPr>
              <w:t>67433 Neustadt an der Weinstraße</w:t>
            </w:r>
          </w:p>
          <w:p w:rsidR="002E202A" w:rsidRPr="002E202A" w:rsidRDefault="002E202A" w:rsidP="002E202A">
            <w:pPr>
              <w:spacing w:line="240" w:lineRule="auto"/>
              <w:rPr>
                <w:sz w:val="16"/>
              </w:rPr>
            </w:pPr>
            <w:r w:rsidRPr="002E202A">
              <w:rPr>
                <w:sz w:val="16"/>
              </w:rPr>
              <w:t>Telefon 06321 99-0</w:t>
            </w:r>
          </w:p>
          <w:p w:rsidR="002E202A" w:rsidRPr="002E202A" w:rsidRDefault="002E202A" w:rsidP="002E202A">
            <w:pPr>
              <w:spacing w:line="240" w:lineRule="auto"/>
              <w:rPr>
                <w:sz w:val="16"/>
              </w:rPr>
            </w:pPr>
            <w:r w:rsidRPr="002E202A">
              <w:rPr>
                <w:sz w:val="16"/>
              </w:rPr>
              <w:t>Telefax 06321 99-2900</w:t>
            </w:r>
          </w:p>
          <w:p w:rsidR="002E202A" w:rsidRPr="002E202A" w:rsidRDefault="002E202A" w:rsidP="002E202A">
            <w:pPr>
              <w:spacing w:line="240" w:lineRule="auto"/>
              <w:rPr>
                <w:sz w:val="16"/>
              </w:rPr>
            </w:pPr>
            <w:r w:rsidRPr="002E202A">
              <w:rPr>
                <w:sz w:val="16"/>
              </w:rPr>
              <w:t>poststelle@sgdsued.rlp.de</w:t>
            </w:r>
          </w:p>
          <w:p w:rsidR="002E202A" w:rsidRPr="002E202A" w:rsidRDefault="002E202A" w:rsidP="002E202A">
            <w:pPr>
              <w:spacing w:line="240" w:lineRule="auto"/>
              <w:rPr>
                <w:sz w:val="16"/>
              </w:rPr>
            </w:pPr>
            <w:r w:rsidRPr="002E202A">
              <w:rPr>
                <w:sz w:val="16"/>
              </w:rPr>
              <w:t>www.sgdsued.rlp.de</w:t>
            </w:r>
          </w:p>
          <w:p w:rsidR="002E202A" w:rsidRPr="002E202A" w:rsidRDefault="002E202A" w:rsidP="002E202A">
            <w:pPr>
              <w:spacing w:line="240" w:lineRule="auto"/>
              <w:rPr>
                <w:sz w:val="16"/>
                <w:szCs w:val="16"/>
              </w:rPr>
            </w:pPr>
          </w:p>
          <w:p w:rsidR="00B10D95" w:rsidRPr="00B10D95" w:rsidRDefault="00763037" w:rsidP="00203122">
            <w:pPr>
              <w:spacing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6354163"/>
                <w:placeholder>
                  <w:docPart w:val="11C0279D8053466EA44ED4462904FC77"/>
                </w:placeholder>
                <w:date w:fullDate="2021-09-2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C030F">
                  <w:rPr>
                    <w:sz w:val="16"/>
                    <w:szCs w:val="16"/>
                  </w:rPr>
                  <w:t>24.09.2021</w:t>
                </w:r>
              </w:sdtContent>
            </w:sdt>
          </w:p>
        </w:tc>
      </w:tr>
      <w:tr w:rsidR="00B10D95" w:rsidRPr="00B10D95" w:rsidTr="006D7D10">
        <w:tc>
          <w:tcPr>
            <w:tcW w:w="1644" w:type="dxa"/>
            <w:tcMar>
              <w:left w:w="0" w:type="dxa"/>
            </w:tcMar>
          </w:tcPr>
          <w:p w:rsidR="00B10D95" w:rsidRPr="00B10D95" w:rsidRDefault="00B10D95" w:rsidP="00EB4979">
            <w:pPr>
              <w:spacing w:line="240" w:lineRule="auto"/>
              <w:rPr>
                <w:b/>
                <w:sz w:val="16"/>
                <w:szCs w:val="16"/>
              </w:rPr>
            </w:pPr>
            <w:r w:rsidRPr="00B10D95">
              <w:rPr>
                <w:b/>
                <w:sz w:val="16"/>
                <w:szCs w:val="16"/>
              </w:rPr>
              <w:t>Mein Aktenzeichen</w:t>
            </w:r>
            <w:r w:rsidRPr="00B10D95">
              <w:rPr>
                <w:b/>
                <w:sz w:val="16"/>
                <w:szCs w:val="16"/>
              </w:rPr>
              <w:br/>
            </w:r>
            <w:r w:rsidR="005620B2">
              <w:rPr>
                <w:sz w:val="16"/>
                <w:szCs w:val="16"/>
              </w:rPr>
              <w:t>89 30-</w:t>
            </w:r>
            <w:sdt>
              <w:sdtPr>
                <w:rPr>
                  <w:rFonts w:cs="Arial"/>
                  <w:sz w:val="16"/>
                  <w:szCs w:val="16"/>
                </w:rPr>
                <w:id w:val="-1687740752"/>
                <w:placeholder>
                  <w:docPart w:val="80AE9DB1D1D44D419AA889AA28F421FB"/>
                </w:placeholder>
              </w:sdtPr>
              <w:sdtEndPr/>
              <w:sdtContent>
                <w:r w:rsidR="00EB4979">
                  <w:rPr>
                    <w:rFonts w:cs="Arial"/>
                    <w:sz w:val="16"/>
                    <w:szCs w:val="16"/>
                  </w:rPr>
                  <w:t>KKL ZAK 02/20</w:t>
                </w:r>
              </w:sdtContent>
            </w:sdt>
            <w:r w:rsidR="00FC3884">
              <w:rPr>
                <w:sz w:val="16"/>
              </w:rPr>
              <w:t>:314</w:t>
            </w:r>
            <w:r w:rsidRPr="00B10D95">
              <w:rPr>
                <w:sz w:val="16"/>
              </w:rPr>
              <w:br/>
              <w:t>Bitte immer angeben!</w:t>
            </w:r>
          </w:p>
        </w:tc>
        <w:tc>
          <w:tcPr>
            <w:tcW w:w="1588" w:type="dxa"/>
            <w:tcMar>
              <w:left w:w="0" w:type="dxa"/>
            </w:tcMar>
          </w:tcPr>
          <w:p w:rsidR="00B10D95" w:rsidRPr="00B10D95" w:rsidRDefault="00B10D95" w:rsidP="00B10D95">
            <w:pPr>
              <w:spacing w:line="240" w:lineRule="auto"/>
              <w:rPr>
                <w:b/>
                <w:sz w:val="16"/>
                <w:szCs w:val="16"/>
              </w:rPr>
            </w:pPr>
            <w:r w:rsidRPr="00B10D95">
              <w:rPr>
                <w:b/>
                <w:sz w:val="16"/>
                <w:szCs w:val="16"/>
              </w:rPr>
              <w:t>Ihr Schreiben vom</w:t>
            </w:r>
            <w:r w:rsidRPr="00B10D95">
              <w:rPr>
                <w:b/>
                <w:sz w:val="16"/>
                <w:szCs w:val="16"/>
              </w:rPr>
              <w:br/>
            </w:r>
            <w:r w:rsidR="00E16326">
              <w:rPr>
                <w:sz w:val="16"/>
                <w:szCs w:val="16"/>
              </w:rPr>
              <w:t>17.09.2021</w:t>
            </w:r>
            <w:r w:rsidRPr="00B10D95">
              <w:rPr>
                <w:sz w:val="16"/>
                <w:szCs w:val="16"/>
              </w:rPr>
              <w:fldChar w:fldCharType="begin"/>
            </w:r>
            <w:r w:rsidRPr="00B10D95">
              <w:rPr>
                <w:sz w:val="16"/>
                <w:szCs w:val="16"/>
              </w:rPr>
              <w:instrText xml:space="preserve"> </w:instrText>
            </w:r>
            <w:r w:rsidRPr="00B10D95">
              <w:rPr>
                <w:sz w:val="16"/>
                <w:szCs w:val="16"/>
              </w:rPr>
              <w:fldChar w:fldCharType="separate"/>
            </w:r>
            <w:r w:rsidRPr="00B10D95">
              <w:rPr>
                <w:b/>
                <w:bCs/>
                <w:sz w:val="16"/>
                <w:szCs w:val="16"/>
              </w:rPr>
              <w:t>Fehler! Textmarke nicht definiert.</w:t>
            </w:r>
            <w:r w:rsidRPr="00B10D95">
              <w:rPr>
                <w:sz w:val="16"/>
                <w:szCs w:val="16"/>
              </w:rPr>
              <w:fldChar w:fldCharType="end"/>
            </w:r>
            <w:r w:rsidRPr="00B10D95">
              <w:rPr>
                <w:sz w:val="16"/>
              </w:rPr>
              <w:br/>
            </w:r>
            <w:r w:rsidRPr="00B10D95">
              <w:rPr>
                <w:sz w:val="16"/>
              </w:rPr>
              <w:fldChar w:fldCharType="begin"/>
            </w:r>
            <w:r w:rsidRPr="00B10D95">
              <w:rPr>
                <w:sz w:val="16"/>
              </w:rPr>
              <w:instrText xml:space="preserve"> </w:instrText>
            </w:r>
            <w:r w:rsidRPr="00B10D95">
              <w:rPr>
                <w:sz w:val="16"/>
              </w:rPr>
              <w:fldChar w:fldCharType="separate"/>
            </w:r>
            <w:r w:rsidRPr="00B10D95">
              <w:rPr>
                <w:b/>
                <w:bCs/>
                <w:sz w:val="16"/>
              </w:rPr>
              <w:t>Fehler! Textmarke nicht definiert.</w:t>
            </w:r>
            <w:r w:rsidRPr="00B10D95">
              <w:rPr>
                <w:sz w:val="16"/>
              </w:rPr>
              <w:fldChar w:fldCharType="end"/>
            </w:r>
          </w:p>
        </w:tc>
        <w:tc>
          <w:tcPr>
            <w:tcW w:w="3060" w:type="dxa"/>
            <w:tcMar>
              <w:left w:w="0" w:type="dxa"/>
            </w:tcMar>
          </w:tcPr>
          <w:p w:rsidR="00B10D95" w:rsidRPr="00B10D95" w:rsidRDefault="00B10D95" w:rsidP="00B10D95">
            <w:pPr>
              <w:spacing w:line="240" w:lineRule="auto"/>
              <w:rPr>
                <w:sz w:val="16"/>
              </w:rPr>
            </w:pPr>
            <w:r w:rsidRPr="00B10D95">
              <w:rPr>
                <w:b/>
                <w:sz w:val="16"/>
                <w:szCs w:val="16"/>
              </w:rPr>
              <w:t>Ansprechpartner/-in / E-Mail</w:t>
            </w:r>
            <w:r w:rsidRPr="00B10D95">
              <w:rPr>
                <w:b/>
                <w:sz w:val="16"/>
                <w:szCs w:val="16"/>
              </w:rPr>
              <w:br/>
            </w:r>
            <w:r w:rsidR="00E13A37">
              <w:rPr>
                <w:sz w:val="16"/>
                <w:szCs w:val="16"/>
              </w:rPr>
              <w:t>Kathrin Buschlinger</w:t>
            </w:r>
          </w:p>
          <w:p w:rsidR="00B10D95" w:rsidRDefault="00E13A37" w:rsidP="00B10D95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Kathrin.Buschlinger</w:t>
            </w:r>
            <w:r w:rsidR="00B10D95" w:rsidRPr="00B10D95">
              <w:rPr>
                <w:sz w:val="16"/>
              </w:rPr>
              <w:fldChar w:fldCharType="begin"/>
            </w:r>
            <w:r w:rsidR="00B10D95" w:rsidRPr="00B10D95">
              <w:rPr>
                <w:sz w:val="16"/>
              </w:rPr>
              <w:instrText xml:space="preserve"> vorname.name </w:instrText>
            </w:r>
            <w:r w:rsidR="00B10D95" w:rsidRPr="00B10D95">
              <w:rPr>
                <w:sz w:val="16"/>
              </w:rPr>
              <w:fldChar w:fldCharType="end"/>
            </w:r>
            <w:r w:rsidR="00B10D95" w:rsidRPr="00B10D95">
              <w:rPr>
                <w:sz w:val="16"/>
              </w:rPr>
              <w:t>@sgdsued.rlp.de</w:t>
            </w:r>
          </w:p>
          <w:p w:rsidR="00E13A37" w:rsidRPr="00E13A37" w:rsidRDefault="00752290" w:rsidP="009F19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 xml:space="preserve">Techn. Sachbearbeiter/-in / </w:t>
            </w:r>
            <w:r w:rsidR="009F193B">
              <w:rPr>
                <w:b/>
                <w:sz w:val="16"/>
              </w:rPr>
              <w:t>E-Mail</w:t>
            </w:r>
            <w:r w:rsidR="009F193B">
              <w:rPr>
                <w:b/>
                <w:sz w:val="16"/>
              </w:rPr>
              <w:br/>
            </w:r>
            <w:sdt>
              <w:sdtPr>
                <w:rPr>
                  <w:sz w:val="16"/>
                </w:rPr>
                <w:alias w:val="Techn. Sachbearbeiter/-in"/>
                <w:tag w:val="Techn. Sachbearbeiter/-in"/>
                <w:id w:val="1674993786"/>
                <w:placeholder>
                  <w:docPart w:val="875C43A0C31A4732B32A6B7F7AF7CCAF"/>
                </w:placeholder>
                <w:dropDownList>
                  <w:listItem w:value="Wählen Sie ein Element aus."/>
                  <w:listItem w:displayText="Elisabeth Campen" w:value="Elisabeth Campen"/>
                  <w:listItem w:displayText="Uwe Sander" w:value="Uwe Sander"/>
                  <w:listItem w:displayText="Jörn Tonnius" w:value="Jörn Tonnius"/>
                </w:dropDownList>
              </w:sdtPr>
              <w:sdtEndPr/>
              <w:sdtContent>
                <w:r w:rsidR="00EB4979">
                  <w:rPr>
                    <w:sz w:val="16"/>
                  </w:rPr>
                  <w:t>Elisabeth Campen</w:t>
                </w:r>
              </w:sdtContent>
            </w:sdt>
            <w:r w:rsidR="009F193B">
              <w:rPr>
                <w:b/>
                <w:sz w:val="16"/>
              </w:rPr>
              <w:br/>
            </w:r>
            <w:sdt>
              <w:sdtPr>
                <w:rPr>
                  <w:sz w:val="16"/>
                </w:rPr>
                <w:alias w:val="Techn. Sachbearbeiter/-in"/>
                <w:tag w:val="Techn. Sachbearbeiter/-in"/>
                <w:id w:val="-2137401042"/>
                <w:placeholder>
                  <w:docPart w:val="51D05A6B0E2E4B6A9A3B78CC8389600E"/>
                </w:placeholder>
                <w:dropDownList>
                  <w:listItem w:value="Wählen Sie ein Element aus."/>
                  <w:listItem w:displayText="Elisabeth.Campen@sgdsued.rlp.de" w:value="Elisabeth.Campen@sgdsued.rlp.de"/>
                  <w:listItem w:displayText="Uwe.Sander@sgdsued.rlp.de" w:value="Uwe.Sander@sgdsued.rlp.de"/>
                  <w:listItem w:displayText="Joern.Tonnius@sgdsued.rlp.de" w:value="Joern.Tonnius@sgdsued.rlp.de"/>
                </w:dropDownList>
              </w:sdtPr>
              <w:sdtEndPr/>
              <w:sdtContent>
                <w:r w:rsidR="00EB4979">
                  <w:rPr>
                    <w:sz w:val="16"/>
                  </w:rPr>
                  <w:t>Elisabeth.Campen@sgdsued.rlp.de</w:t>
                </w:r>
              </w:sdtContent>
            </w:sdt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:rsidR="00B10D95" w:rsidRDefault="00B10D95" w:rsidP="00E13A37">
            <w:pPr>
              <w:spacing w:line="240" w:lineRule="auto"/>
              <w:rPr>
                <w:sz w:val="16"/>
              </w:rPr>
            </w:pPr>
            <w:r w:rsidRPr="00B10D95">
              <w:rPr>
                <w:b/>
                <w:sz w:val="16"/>
                <w:szCs w:val="16"/>
              </w:rPr>
              <w:t>Telefon / Fax</w:t>
            </w:r>
            <w:r w:rsidRPr="00B10D95">
              <w:rPr>
                <w:b/>
                <w:sz w:val="16"/>
                <w:szCs w:val="16"/>
              </w:rPr>
              <w:br/>
            </w:r>
            <w:r w:rsidRPr="00B10D95">
              <w:rPr>
                <w:sz w:val="16"/>
              </w:rPr>
              <w:t>06321 99-</w:t>
            </w:r>
            <w:r w:rsidR="00E13A37">
              <w:rPr>
                <w:sz w:val="16"/>
              </w:rPr>
              <w:t>2218</w:t>
            </w:r>
            <w:r w:rsidRPr="00B10D95">
              <w:rPr>
                <w:sz w:val="16"/>
              </w:rPr>
              <w:fldChar w:fldCharType="begin"/>
            </w:r>
            <w:r w:rsidRPr="00B10D95">
              <w:rPr>
                <w:sz w:val="16"/>
              </w:rPr>
              <w:instrText xml:space="preserve"> Tel.Nr </w:instrText>
            </w:r>
            <w:r w:rsidRPr="00B10D95">
              <w:rPr>
                <w:sz w:val="16"/>
              </w:rPr>
              <w:fldChar w:fldCharType="end"/>
            </w:r>
            <w:r w:rsidR="00F47B9F">
              <w:rPr>
                <w:sz w:val="16"/>
              </w:rPr>
              <w:br/>
              <w:t>06321 99-2900</w:t>
            </w:r>
          </w:p>
          <w:p w:rsidR="006743DB" w:rsidRDefault="006743DB" w:rsidP="00E13A37">
            <w:pPr>
              <w:spacing w:line="240" w:lineRule="auto"/>
              <w:rPr>
                <w:sz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alias w:val="Telefon techn. Sachbearbeiter"/>
              <w:tag w:val="Telefon techn. Sachbearbeiter/-in"/>
              <w:id w:val="785858603"/>
              <w:placeholder>
                <w:docPart w:val="CAAF06EFF38749838C702ADD0B0E5DF6"/>
              </w:placeholder>
              <w:dropDownList>
                <w:listItem w:value="Wählen Sie ein Element aus."/>
                <w:listItem w:displayText="06321-99-2550" w:value="06321-99-2550"/>
                <w:listItem w:displayText="06321 99-2867" w:value="06321 99-2867"/>
                <w:listItem w:displayText="06321 99-3029" w:value="06321 99-3029"/>
              </w:dropDownList>
            </w:sdtPr>
            <w:sdtEndPr/>
            <w:sdtContent>
              <w:p w:rsidR="006743DB" w:rsidRPr="000F3DA7" w:rsidRDefault="00EB4979" w:rsidP="00E13A37">
                <w:pPr>
                  <w:spacing w:line="240" w:lineRule="auto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06321-99-2550</w:t>
                </w:r>
              </w:p>
            </w:sdtContent>
          </w:sdt>
        </w:tc>
        <w:tc>
          <w:tcPr>
            <w:tcW w:w="113" w:type="dxa"/>
            <w:vMerge/>
          </w:tcPr>
          <w:p w:rsidR="00B10D95" w:rsidRPr="00B10D95" w:rsidRDefault="00B10D95" w:rsidP="00B10D9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B10D95" w:rsidRPr="00B10D95" w:rsidRDefault="00B10D95" w:rsidP="00B10D9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10D95" w:rsidRPr="00B10D95" w:rsidTr="006D7D10">
        <w:trPr>
          <w:trHeight w:hRule="exact" w:val="624"/>
        </w:trPr>
        <w:tc>
          <w:tcPr>
            <w:tcW w:w="3232" w:type="dxa"/>
            <w:gridSpan w:val="2"/>
            <w:tcMar>
              <w:left w:w="0" w:type="dxa"/>
            </w:tcMar>
          </w:tcPr>
          <w:p w:rsidR="00B10D95" w:rsidRPr="00B10D95" w:rsidRDefault="00B10D95" w:rsidP="00B10D95">
            <w:pPr>
              <w:spacing w:line="240" w:lineRule="auto"/>
              <w:ind w:right="624"/>
              <w:rPr>
                <w:b/>
                <w:sz w:val="16"/>
                <w:szCs w:val="16"/>
              </w:rPr>
            </w:pPr>
          </w:p>
        </w:tc>
        <w:tc>
          <w:tcPr>
            <w:tcW w:w="4480" w:type="dxa"/>
            <w:gridSpan w:val="2"/>
          </w:tcPr>
          <w:p w:rsidR="00B10D95" w:rsidRPr="00B10D95" w:rsidRDefault="00B10D95" w:rsidP="00B10D95">
            <w:pPr>
              <w:spacing w:line="240" w:lineRule="auto"/>
              <w:ind w:right="624"/>
              <w:rPr>
                <w:b/>
                <w:sz w:val="16"/>
                <w:szCs w:val="16"/>
              </w:rPr>
            </w:pPr>
          </w:p>
        </w:tc>
        <w:tc>
          <w:tcPr>
            <w:tcW w:w="113" w:type="dxa"/>
            <w:vMerge/>
          </w:tcPr>
          <w:p w:rsidR="00B10D95" w:rsidRPr="00B10D95" w:rsidRDefault="00B10D95" w:rsidP="00B10D95">
            <w:pPr>
              <w:spacing w:line="240" w:lineRule="auto"/>
            </w:pPr>
          </w:p>
        </w:tc>
        <w:tc>
          <w:tcPr>
            <w:tcW w:w="2098" w:type="dxa"/>
          </w:tcPr>
          <w:p w:rsidR="00B10D95" w:rsidRPr="00B10D95" w:rsidRDefault="00B10D95" w:rsidP="00B10D95">
            <w:pPr>
              <w:spacing w:line="200" w:lineRule="exact"/>
              <w:rPr>
                <w:sz w:val="16"/>
                <w:szCs w:val="20"/>
              </w:rPr>
            </w:pPr>
          </w:p>
        </w:tc>
      </w:tr>
    </w:tbl>
    <w:sdt>
      <w:sdtPr>
        <w:rPr>
          <w:rStyle w:val="Betreff"/>
        </w:rPr>
        <w:alias w:val="Betreff"/>
        <w:tag w:val="Betreff"/>
        <w:id w:val="-590089372"/>
        <w:placeholder>
          <w:docPart w:val="80AE9DB1D1D44D419AA889AA28F421FB"/>
        </w:placeholder>
      </w:sdtPr>
      <w:sdtEndPr>
        <w:rPr>
          <w:rStyle w:val="Absatz-Standardschriftart"/>
          <w:b w:val="0"/>
        </w:rPr>
      </w:sdtEndPr>
      <w:sdtContent>
        <w:p w:rsidR="00EB4979" w:rsidRPr="00EB4979" w:rsidRDefault="00EB4979" w:rsidP="00EB4979">
          <w:pPr>
            <w:rPr>
              <w:rStyle w:val="Betreff"/>
            </w:rPr>
          </w:pPr>
          <w:r w:rsidRPr="00EB4979">
            <w:rPr>
              <w:rStyle w:val="Betreff"/>
            </w:rPr>
            <w:t>Deponie Kapiteltal;</w:t>
          </w:r>
        </w:p>
        <w:p w:rsidR="00EB4979" w:rsidRPr="00EB4979" w:rsidRDefault="00EB4979" w:rsidP="00EB4979">
          <w:pPr>
            <w:rPr>
              <w:rStyle w:val="Betreff"/>
            </w:rPr>
          </w:pPr>
          <w:r w:rsidRPr="00EB4979">
            <w:rPr>
              <w:rStyle w:val="Betreff"/>
            </w:rPr>
            <w:t>Planfeststellungsverfahren zur Deponieerweiterung (Nord)</w:t>
          </w:r>
        </w:p>
        <w:p w:rsidR="00B10D95" w:rsidRPr="00B10D95" w:rsidRDefault="00EB4979" w:rsidP="00EB4979">
          <w:pPr>
            <w:rPr>
              <w:b/>
            </w:rPr>
          </w:pPr>
          <w:r w:rsidRPr="00EB4979">
            <w:rPr>
              <w:rStyle w:val="Betreff"/>
            </w:rPr>
            <w:t>hier:</w:t>
          </w:r>
          <w:r>
            <w:rPr>
              <w:rStyle w:val="Betreff"/>
            </w:rPr>
            <w:t xml:space="preserve"> </w:t>
          </w:r>
          <w:r w:rsidR="00667DF6">
            <w:rPr>
              <w:rStyle w:val="Betreff"/>
            </w:rPr>
            <w:t xml:space="preserve">Verzicht auf die </w:t>
          </w:r>
          <w:r w:rsidR="00E16326">
            <w:rPr>
              <w:rStyle w:val="Betreff"/>
            </w:rPr>
            <w:t>Durchführung eines Erörterungstermins</w:t>
          </w:r>
        </w:p>
      </w:sdtContent>
    </w:sdt>
    <w:p w:rsidR="00B10D95" w:rsidRPr="00B10D95" w:rsidRDefault="00B10D95" w:rsidP="00B10D95">
      <w:pPr>
        <w:tabs>
          <w:tab w:val="left" w:pos="510"/>
          <w:tab w:val="left" w:pos="1021"/>
          <w:tab w:val="left" w:pos="1531"/>
        </w:tabs>
      </w:pPr>
    </w:p>
    <w:p w:rsidR="00B10D95" w:rsidRPr="00B10D95" w:rsidRDefault="00B10D95" w:rsidP="00B10D95">
      <w:r w:rsidRPr="00B10D95">
        <w:t>Sehr geehrte</w:t>
      </w:r>
      <w:r w:rsidR="00FA21F7">
        <w:t xml:space="preserve"> Damen und Herren</w:t>
      </w:r>
      <w:r w:rsidRPr="00B10D95">
        <w:t>,</w:t>
      </w:r>
    </w:p>
    <w:p w:rsidR="00B10D95" w:rsidRPr="00B10D95" w:rsidRDefault="00B10D95" w:rsidP="00B10D95"/>
    <w:p w:rsidR="00EA4B6F" w:rsidRDefault="00A53366" w:rsidP="00B10D95">
      <w:r>
        <w:t>m</w:t>
      </w:r>
      <w:r w:rsidR="00E16326">
        <w:t xml:space="preserve">it Schreiben vom 03.09.2021 haben wir Ihre Mandantin, die </w:t>
      </w:r>
      <w:r w:rsidR="00E16326" w:rsidRPr="00E16326">
        <w:t>Zentrale Abfallwirtschaft Kaiserslautern (ZAK), gemeinsame kommunale Anstalt der Stadt und des Landkreises Kaiserslautern</w:t>
      </w:r>
      <w:r w:rsidR="004059B7">
        <w:t>,</w:t>
      </w:r>
      <w:r w:rsidR="00E16326">
        <w:t xml:space="preserve"> als Trägerin des o.g. Verfahrens um Rückmeldung gebeten, ob aus i</w:t>
      </w:r>
      <w:r w:rsidR="00E16326" w:rsidRPr="00E16326">
        <w:t xml:space="preserve">hrer Sicht </w:t>
      </w:r>
      <w:r w:rsidR="004059B7">
        <w:t xml:space="preserve">im Rahmen des </w:t>
      </w:r>
      <w:r w:rsidR="00EA4B6F" w:rsidRPr="00EA4B6F">
        <w:t>Planfeststellungsverfahren</w:t>
      </w:r>
      <w:r w:rsidR="00EA4B6F">
        <w:t>s</w:t>
      </w:r>
      <w:r w:rsidR="00EA4B6F" w:rsidRPr="00EA4B6F">
        <w:t xml:space="preserve"> zur Deponieerweiterung (Nord)</w:t>
      </w:r>
      <w:r w:rsidR="00EA4B6F">
        <w:t xml:space="preserve"> </w:t>
      </w:r>
      <w:r w:rsidR="00E16326" w:rsidRPr="00E16326">
        <w:t xml:space="preserve">auf die Durchführung eines Erörterungstermins gemäß § 73 Absatz 6 Satz 6 i. V. m. § 67 Absatz 2 Nr. 4 </w:t>
      </w:r>
      <w:r w:rsidR="00E16326">
        <w:t>VwVfG verzichtet werden kann.</w:t>
      </w:r>
    </w:p>
    <w:p w:rsidR="00EA4B6F" w:rsidRDefault="00EA4B6F" w:rsidP="00B10D95"/>
    <w:p w:rsidR="00E16326" w:rsidRDefault="00E16326" w:rsidP="00B10D95">
      <w:r>
        <w:t>Gleichzeitig wurde in diesem Schreiben mitgeteilt, dass d</w:t>
      </w:r>
      <w:r w:rsidRPr="00E16326">
        <w:t xml:space="preserve">ie </w:t>
      </w:r>
      <w:proofErr w:type="spellStart"/>
      <w:r w:rsidRPr="00E16326">
        <w:t>verfahrensbeteiligten</w:t>
      </w:r>
      <w:proofErr w:type="spellEnd"/>
      <w:r w:rsidRPr="00E16326">
        <w:t xml:space="preserve"> Behörden und Träger öffentlicher Belange ebenfalls zum möglichen Verzicht der Durchführung ein</w:t>
      </w:r>
      <w:r>
        <w:t>es Erörterungstermins angefragt wurden.</w:t>
      </w:r>
    </w:p>
    <w:p w:rsidR="00A53366" w:rsidRDefault="00A53366" w:rsidP="00A53366">
      <w:r>
        <w:lastRenderedPageBreak/>
        <w:t>N</w:t>
      </w:r>
      <w:r w:rsidRPr="00E16326">
        <w:t xml:space="preserve">ach § 73 Absatz 6 Satz 1 </w:t>
      </w:r>
      <w:r w:rsidR="004059B7">
        <w:t xml:space="preserve">VwVfG </w:t>
      </w:r>
      <w:r w:rsidRPr="00E16326">
        <w:t xml:space="preserve">ist vorgeschrieben, dass die Anhörungsbehörde die rechtzeitig gegen den Plan erhobenen Einwendungen, die rechtzeitig abgegebenen Stellungnahmen von Vereinigungen nach § 73 Absatz 4 Satz 5 </w:t>
      </w:r>
      <w:r w:rsidR="004059B7">
        <w:t xml:space="preserve">VwVfG </w:t>
      </w:r>
      <w:r w:rsidRPr="00E16326">
        <w:t>sowie die Stellungnahmen der Behörden zu dem Plan mit dem Träger des Vorhabens, den Behörden, den Betroffenen sowie denjenigen, die Einwendungen erhoben oder Stellungnahmen abgegeben h</w:t>
      </w:r>
      <w:r>
        <w:t>aben, zu erörtern hat. Ein Abse</w:t>
      </w:r>
      <w:r w:rsidRPr="00E16326">
        <w:t xml:space="preserve">hen vom Erörterungstermin ist gemäß § 73 Absatz 6 Satz 6 i. V. m. § 67 Absatz 2 Nr. 4 </w:t>
      </w:r>
      <w:r w:rsidR="004059B7">
        <w:t xml:space="preserve">VwVfG </w:t>
      </w:r>
      <w:r w:rsidRPr="00E16326">
        <w:t>ausnahmsweise zulässig, wenn alle Beteiligten auf die Durchführung eines Erörterungstermins verzichtet haben.</w:t>
      </w:r>
    </w:p>
    <w:p w:rsidR="00A53366" w:rsidRDefault="00A53366" w:rsidP="00B10D95"/>
    <w:p w:rsidR="00A53366" w:rsidRDefault="00E16326" w:rsidP="00A53366">
      <w:r>
        <w:t xml:space="preserve">Nach Ablauf der behördlich gesetzten Frist bis zum 17.09.2021 sind </w:t>
      </w:r>
      <w:r w:rsidR="004059B7">
        <w:t>seitens der Verfahrensb</w:t>
      </w:r>
      <w:r w:rsidR="00A53366">
        <w:t xml:space="preserve">eteiligten </w:t>
      </w:r>
      <w:r>
        <w:t>keine Rückmeldung</w:t>
      </w:r>
      <w:r w:rsidR="00A53366">
        <w:t>en</w:t>
      </w:r>
      <w:r>
        <w:t xml:space="preserve"> dahingehend eingegangen, dass ein Erörterungstermin durchgeführt werden soll.</w:t>
      </w:r>
    </w:p>
    <w:p w:rsidR="00EA4B6F" w:rsidRDefault="00EA4B6F" w:rsidP="00A53366"/>
    <w:p w:rsidR="00E16326" w:rsidRPr="00B10D95" w:rsidRDefault="00A53366" w:rsidP="00A53366">
      <w:r>
        <w:t>Wir teilen Ihnen hiermit mit, dass die SGD Süd als zuständige Planfeststellungsbehörde entschieden hat,</w:t>
      </w:r>
      <w:r w:rsidR="00E16326" w:rsidRPr="00E16326">
        <w:t xml:space="preserve"> </w:t>
      </w:r>
      <w:r>
        <w:t>aufgrund des</w:t>
      </w:r>
      <w:r w:rsidR="00E16326" w:rsidRPr="00E16326">
        <w:t xml:space="preserve"> § 73 Absatz 6 Satz 6 i. V. m. § 67 Absatz 2 </w:t>
      </w:r>
      <w:r w:rsidR="004059B7">
        <w:t>Nr. </w:t>
      </w:r>
      <w:r w:rsidR="00E16326" w:rsidRPr="00E16326">
        <w:t xml:space="preserve">4 </w:t>
      </w:r>
      <w:r>
        <w:t xml:space="preserve">VwVfG in o.g. Planfeststellungsverfahren </w:t>
      </w:r>
      <w:r w:rsidR="00E16326" w:rsidRPr="00E16326">
        <w:t>auf die</w:t>
      </w:r>
      <w:r>
        <w:t xml:space="preserve"> Durchführung eines Erörterungs</w:t>
      </w:r>
      <w:r w:rsidR="00E16326" w:rsidRPr="00E16326">
        <w:t xml:space="preserve">termins </w:t>
      </w:r>
      <w:r>
        <w:t>zu verzichten.</w:t>
      </w:r>
    </w:p>
    <w:p w:rsidR="00B10D95" w:rsidRPr="00B10D95" w:rsidRDefault="00B10D95" w:rsidP="00B10D95">
      <w:pPr>
        <w:tabs>
          <w:tab w:val="left" w:pos="510"/>
          <w:tab w:val="left" w:pos="1021"/>
          <w:tab w:val="left" w:pos="1531"/>
        </w:tabs>
      </w:pPr>
    </w:p>
    <w:p w:rsidR="00B10D95" w:rsidRPr="00B10D95" w:rsidRDefault="00B10D95" w:rsidP="00B10D95">
      <w:pPr>
        <w:tabs>
          <w:tab w:val="left" w:pos="510"/>
          <w:tab w:val="left" w:pos="1021"/>
          <w:tab w:val="left" w:pos="1531"/>
        </w:tabs>
      </w:pPr>
      <w:r w:rsidRPr="00B10D95">
        <w:t>Mit freundlichen Grüßen</w:t>
      </w:r>
    </w:p>
    <w:p w:rsidR="00B10D95" w:rsidRPr="00B10D95" w:rsidRDefault="00B10D95" w:rsidP="00B10D95">
      <w:pPr>
        <w:tabs>
          <w:tab w:val="left" w:pos="510"/>
          <w:tab w:val="left" w:pos="1021"/>
          <w:tab w:val="left" w:pos="1531"/>
        </w:tabs>
      </w:pPr>
      <w:r w:rsidRPr="00B10D95">
        <w:t>Im Auftrag</w:t>
      </w:r>
    </w:p>
    <w:p w:rsidR="00C96088" w:rsidRPr="00B10D95" w:rsidRDefault="00C96088" w:rsidP="00B10D95">
      <w:pPr>
        <w:tabs>
          <w:tab w:val="left" w:pos="510"/>
          <w:tab w:val="left" w:pos="1021"/>
          <w:tab w:val="left" w:pos="1531"/>
        </w:tabs>
      </w:pPr>
    </w:p>
    <w:p w:rsidR="00BB47D1" w:rsidRDefault="00BB47D1" w:rsidP="00BB47D1"/>
    <w:sdt>
      <w:sdtPr>
        <w:alias w:val="Unterzeichner"/>
        <w:tag w:val="Unterzeichner"/>
        <w:id w:val="-1246559479"/>
        <w:placeholder>
          <w:docPart w:val="0EB908AE8E164DE09D95ECD4AD8EF1A6"/>
        </w:placeholder>
        <w:comboBox>
          <w:listItem w:value="Wählen Sie ein Element aus."/>
          <w:listItem w:displayText="Kathrin Buschlinger" w:value="Kathrin Buschlinger"/>
          <w:listItem w:displayText="Julia Esser" w:value="Julia Esser"/>
          <w:listItem w:displayText="Jörn Tonnius" w:value="Jörn Tonnius"/>
        </w:comboBox>
      </w:sdtPr>
      <w:sdtEndPr/>
      <w:sdtContent>
        <w:p w:rsidR="00AA7012" w:rsidRDefault="00EB4979" w:rsidP="00BB47D1">
          <w:r>
            <w:t>Kathrin Buschlinger</w:t>
          </w:r>
        </w:p>
      </w:sdtContent>
    </w:sdt>
    <w:p w:rsidR="00D91570" w:rsidRDefault="00D91570" w:rsidP="00BB47D1">
      <w:bookmarkStart w:id="0" w:name="_GoBack"/>
      <w:bookmarkEnd w:id="0"/>
    </w:p>
    <w:p w:rsidR="003072BC" w:rsidRPr="00FC3884" w:rsidRDefault="00BB47D1" w:rsidP="00BB47D1">
      <w:pPr>
        <w:rPr>
          <w:sz w:val="20"/>
        </w:rPr>
      </w:pPr>
      <w:r w:rsidRPr="00FC3884">
        <w:rPr>
          <w:sz w:val="20"/>
          <w:u w:val="single"/>
        </w:rPr>
        <w:t>Anlage:</w:t>
      </w:r>
    </w:p>
    <w:sdt>
      <w:sdtPr>
        <w:rPr>
          <w:sz w:val="20"/>
        </w:rPr>
        <w:id w:val="-1050685963"/>
        <w:placeholder>
          <w:docPart w:val="4F244D80AE0B44F1807001F130FB5372"/>
        </w:placeholder>
      </w:sdtPr>
      <w:sdtEndPr/>
      <w:sdtContent>
        <w:p w:rsidR="00AA7012" w:rsidRPr="00FC3884" w:rsidRDefault="00A53366" w:rsidP="00A53366">
          <w:pPr>
            <w:rPr>
              <w:sz w:val="20"/>
            </w:rPr>
          </w:pPr>
          <w:r>
            <w:rPr>
              <w:sz w:val="20"/>
            </w:rPr>
            <w:t>Kopie für Ihre Mandantin (</w:t>
          </w:r>
          <w:r w:rsidRPr="00A53366">
            <w:rPr>
              <w:sz w:val="20"/>
            </w:rPr>
            <w:t>Zentrale Abfallwirtschaft Kaiserslautern</w:t>
          </w:r>
          <w:r>
            <w:rPr>
              <w:sz w:val="20"/>
            </w:rPr>
            <w:t xml:space="preserve">, </w:t>
          </w:r>
          <w:r w:rsidRPr="00A53366">
            <w:rPr>
              <w:sz w:val="20"/>
            </w:rPr>
            <w:t>Kapiteltal</w:t>
          </w:r>
          <w:r>
            <w:rPr>
              <w:sz w:val="20"/>
            </w:rPr>
            <w:t xml:space="preserve">, </w:t>
          </w:r>
          <w:r w:rsidRPr="00A53366">
            <w:rPr>
              <w:sz w:val="20"/>
            </w:rPr>
            <w:t>67657 Kaiserslautern</w:t>
          </w:r>
          <w:r>
            <w:rPr>
              <w:sz w:val="20"/>
            </w:rPr>
            <w:t>)</w:t>
          </w:r>
        </w:p>
      </w:sdtContent>
    </w:sdt>
    <w:p w:rsidR="008C18D9" w:rsidRDefault="008C18D9" w:rsidP="00FC3884"/>
    <w:p w:rsidR="00DE2B21" w:rsidRDefault="00DE2B21" w:rsidP="00DE2B21">
      <w:r>
        <w:t>______________________</w:t>
      </w:r>
    </w:p>
    <w:p w:rsidR="006415B7" w:rsidRPr="00A53366" w:rsidRDefault="00DE2B21" w:rsidP="00EB4979">
      <w:pPr>
        <w:rPr>
          <w:sz w:val="20"/>
          <w:szCs w:val="20"/>
        </w:rPr>
      </w:pPr>
      <w:r>
        <w:rPr>
          <w:sz w:val="20"/>
          <w:szCs w:val="20"/>
        </w:rPr>
        <w:t xml:space="preserve">Im Rahmen eines Verwaltungsverfahrens werden auch personenbezogene Daten erfasst und gespeichert. Nähere Informationen hierzu und zu den aus der EU-Datenschutz-Grundverordnung resultierenden Rechten haben wir auf der Internetseite </w:t>
      </w:r>
      <w:hyperlink r:id="rId7" w:history="1">
        <w:r>
          <w:rPr>
            <w:rStyle w:val="Hyperlink"/>
            <w:rFonts w:cs="Arial"/>
            <w:sz w:val="20"/>
            <w:szCs w:val="20"/>
          </w:rPr>
          <w:t>https://sgdsued.rlp.de/de/datenschutz/</w:t>
        </w:r>
      </w:hyperlink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>bereitgestellt.</w:t>
      </w:r>
    </w:p>
    <w:sectPr w:rsidR="006415B7" w:rsidRPr="00A53366" w:rsidSect="00144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22" w:right="1418" w:bottom="1134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26" w:rsidRDefault="00E16326">
      <w:r>
        <w:separator/>
      </w:r>
    </w:p>
  </w:endnote>
  <w:endnote w:type="continuationSeparator" w:id="0">
    <w:p w:rsidR="00E16326" w:rsidRDefault="00E1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E7" w:rsidRDefault="00315E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9C" w:rsidRPr="00224410" w:rsidRDefault="00224410" w:rsidP="00144C9C">
    <w:pPr>
      <w:tabs>
        <w:tab w:val="center" w:pos="4536"/>
        <w:tab w:val="right" w:pos="9072"/>
      </w:tabs>
      <w:spacing w:line="240" w:lineRule="auto"/>
      <w:rPr>
        <w:sz w:val="16"/>
        <w:szCs w:val="16"/>
      </w:rPr>
    </w:pPr>
    <w:r w:rsidRPr="00224410">
      <w:rPr>
        <w:sz w:val="16"/>
        <w:szCs w:val="16"/>
      </w:rPr>
      <w:fldChar w:fldCharType="begin"/>
    </w:r>
    <w:r w:rsidRPr="00224410">
      <w:rPr>
        <w:sz w:val="16"/>
        <w:szCs w:val="16"/>
      </w:rPr>
      <w:instrText xml:space="preserve"> PAGE </w:instrText>
    </w:r>
    <w:r w:rsidRPr="00224410">
      <w:rPr>
        <w:sz w:val="16"/>
        <w:szCs w:val="16"/>
      </w:rPr>
      <w:fldChar w:fldCharType="separate"/>
    </w:r>
    <w:r w:rsidR="00EA4B6F">
      <w:rPr>
        <w:noProof/>
        <w:sz w:val="16"/>
        <w:szCs w:val="16"/>
      </w:rPr>
      <w:t>2</w:t>
    </w:r>
    <w:r w:rsidRPr="00224410">
      <w:rPr>
        <w:sz w:val="16"/>
        <w:szCs w:val="16"/>
      </w:rPr>
      <w:fldChar w:fldCharType="end"/>
    </w:r>
    <w:r w:rsidRPr="00224410">
      <w:rPr>
        <w:sz w:val="16"/>
        <w:szCs w:val="16"/>
      </w:rPr>
      <w:t>/</w:t>
    </w:r>
    <w:r w:rsidRPr="00224410">
      <w:rPr>
        <w:sz w:val="16"/>
        <w:szCs w:val="16"/>
      </w:rPr>
      <w:fldChar w:fldCharType="begin"/>
    </w:r>
    <w:r w:rsidRPr="00224410">
      <w:rPr>
        <w:sz w:val="16"/>
        <w:szCs w:val="16"/>
      </w:rPr>
      <w:instrText xml:space="preserve"> NUMPAGES </w:instrText>
    </w:r>
    <w:r w:rsidRPr="00224410">
      <w:rPr>
        <w:sz w:val="16"/>
        <w:szCs w:val="16"/>
      </w:rPr>
      <w:fldChar w:fldCharType="separate"/>
    </w:r>
    <w:r w:rsidR="00EA4B6F">
      <w:rPr>
        <w:noProof/>
        <w:sz w:val="16"/>
        <w:szCs w:val="16"/>
      </w:rPr>
      <w:t>2</w:t>
    </w:r>
    <w:r w:rsidRPr="0022441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8C" w:rsidRDefault="005E378C" w:rsidP="005E378C">
    <w:pPr>
      <w:tabs>
        <w:tab w:val="center" w:pos="4536"/>
        <w:tab w:val="right" w:pos="9072"/>
      </w:tabs>
      <w:spacing w:line="240" w:lineRule="auto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A4B6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EA4B6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5E378C" w:rsidRDefault="005E378C" w:rsidP="005E378C">
    <w:pPr>
      <w:tabs>
        <w:tab w:val="left" w:pos="2722"/>
        <w:tab w:val="left" w:pos="5103"/>
      </w:tabs>
      <w:spacing w:line="240" w:lineRule="auto"/>
      <w:rPr>
        <w:sz w:val="16"/>
      </w:rPr>
    </w:pPr>
  </w:p>
  <w:p w:rsidR="005E378C" w:rsidRDefault="005E378C" w:rsidP="005E378C">
    <w:pPr>
      <w:tabs>
        <w:tab w:val="left" w:pos="2722"/>
        <w:tab w:val="left" w:pos="5103"/>
      </w:tabs>
      <w:spacing w:line="240" w:lineRule="auto"/>
      <w:rPr>
        <w:b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DF4149" wp14:editId="37D86A0F">
          <wp:simplePos x="0" y="0"/>
          <wp:positionH relativeFrom="column">
            <wp:posOffset>5223510</wp:posOffset>
          </wp:positionH>
          <wp:positionV relativeFrom="paragraph">
            <wp:posOffset>25400</wp:posOffset>
          </wp:positionV>
          <wp:extent cx="495300" cy="4953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</w:rPr>
      <w:t>Konto der Landesoberkasse:</w:t>
    </w:r>
    <w:r>
      <w:rPr>
        <w:b/>
        <w:sz w:val="16"/>
      </w:rPr>
      <w:tab/>
    </w:r>
    <w:r>
      <w:rPr>
        <w:b/>
        <w:sz w:val="16"/>
      </w:rPr>
      <w:tab/>
      <w:t>Besuchszeiten:</w:t>
    </w:r>
    <w:r>
      <w:rPr>
        <w:noProof/>
        <w:sz w:val="16"/>
      </w:rPr>
      <w:t xml:space="preserve"> </w:t>
    </w:r>
  </w:p>
  <w:p w:rsidR="005E378C" w:rsidRDefault="005E378C" w:rsidP="005E378C">
    <w:pPr>
      <w:tabs>
        <w:tab w:val="left" w:pos="2722"/>
        <w:tab w:val="left" w:pos="5103"/>
      </w:tabs>
      <w:spacing w:line="240" w:lineRule="auto"/>
      <w:rPr>
        <w:sz w:val="16"/>
      </w:rPr>
    </w:pPr>
    <w:r>
      <w:rPr>
        <w:sz w:val="16"/>
      </w:rPr>
      <w:t>Deutsche Bundesbank, Filiale Ludwigshafen</w:t>
    </w:r>
    <w:r>
      <w:rPr>
        <w:sz w:val="16"/>
      </w:rPr>
      <w:tab/>
      <w:t>Montag-Donnerstag</w:t>
    </w:r>
  </w:p>
  <w:p w:rsidR="005E378C" w:rsidRDefault="005E378C" w:rsidP="005E378C">
    <w:pPr>
      <w:tabs>
        <w:tab w:val="left" w:pos="2835"/>
        <w:tab w:val="left" w:pos="5103"/>
      </w:tabs>
      <w:spacing w:line="240" w:lineRule="auto"/>
      <w:rPr>
        <w:sz w:val="16"/>
      </w:rPr>
    </w:pPr>
    <w:r>
      <w:rPr>
        <w:sz w:val="16"/>
      </w:rPr>
      <w:t>IBAN: DE79 5450 0000 0054 5015 05</w:t>
    </w:r>
    <w:r>
      <w:rPr>
        <w:sz w:val="16"/>
      </w:rPr>
      <w:tab/>
    </w:r>
    <w:r>
      <w:rPr>
        <w:sz w:val="16"/>
      </w:rPr>
      <w:tab/>
      <w:t>9.00–12.00 Uhr, 14.00–15.30 Uhr</w:t>
    </w:r>
  </w:p>
  <w:p w:rsidR="005E378C" w:rsidRDefault="005E378C" w:rsidP="005E378C">
    <w:pPr>
      <w:tabs>
        <w:tab w:val="left" w:pos="2835"/>
        <w:tab w:val="left" w:pos="5103"/>
      </w:tabs>
      <w:spacing w:line="240" w:lineRule="auto"/>
      <w:rPr>
        <w:sz w:val="16"/>
      </w:rPr>
    </w:pPr>
    <w:r>
      <w:rPr>
        <w:sz w:val="16"/>
      </w:rPr>
      <w:t>BIC: MARKDEF1545</w:t>
    </w:r>
    <w:r>
      <w:rPr>
        <w:sz w:val="16"/>
      </w:rPr>
      <w:tab/>
    </w:r>
    <w:r>
      <w:rPr>
        <w:sz w:val="16"/>
      </w:rPr>
      <w:tab/>
      <w:t>Freitag 9.00–12.00 Uhr</w:t>
    </w:r>
  </w:p>
  <w:p w:rsidR="005E378C" w:rsidRDefault="005E378C" w:rsidP="005E378C">
    <w:pPr>
      <w:spacing w:line="240" w:lineRule="auto"/>
      <w:rPr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98171" wp14:editId="5E97842C">
              <wp:simplePos x="0" y="0"/>
              <wp:positionH relativeFrom="column">
                <wp:posOffset>13970</wp:posOffset>
              </wp:positionH>
              <wp:positionV relativeFrom="paragraph">
                <wp:posOffset>69215</wp:posOffset>
              </wp:positionV>
              <wp:extent cx="1426845" cy="0"/>
              <wp:effectExtent l="0" t="0" r="20955" b="19050"/>
              <wp:wrapNone/>
              <wp:docPr id="298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268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7F04BC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5.45pt" to="11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" strokecolor="windowText"/>
          </w:pict>
        </mc:Fallback>
      </mc:AlternateContent>
    </w:r>
  </w:p>
  <w:p w:rsidR="005E378C" w:rsidRDefault="005E378C" w:rsidP="005E378C">
    <w:pPr>
      <w:spacing w:line="240" w:lineRule="auto"/>
      <w:rPr>
        <w:sz w:val="16"/>
        <w:szCs w:val="20"/>
      </w:rPr>
    </w:pPr>
    <w:r>
      <w:rPr>
        <w:sz w:val="16"/>
        <w:szCs w:val="20"/>
      </w:rPr>
      <w:t xml:space="preserve">Für eine formgebundene, rechtsverbindliche, elektronische Kommunikation nutzen Sie bitte die Virtuelle Poststelle </w:t>
    </w:r>
  </w:p>
  <w:p w:rsidR="005E378C" w:rsidRDefault="005E378C" w:rsidP="005E378C">
    <w:pPr>
      <w:spacing w:line="240" w:lineRule="auto"/>
      <w:rPr>
        <w:sz w:val="16"/>
        <w:szCs w:val="20"/>
      </w:rPr>
    </w:pPr>
    <w:r>
      <w:rPr>
        <w:sz w:val="16"/>
        <w:szCs w:val="20"/>
      </w:rPr>
      <w:t>der SGD Süd. Hinweise zu deren Nutzung erhalten Sie unter www.sgdsued.rlp.de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26" w:rsidRDefault="00E16326">
      <w:r>
        <w:separator/>
      </w:r>
    </w:p>
  </w:footnote>
  <w:footnote w:type="continuationSeparator" w:id="0">
    <w:p w:rsidR="00E16326" w:rsidRDefault="00E1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E7" w:rsidRDefault="00315E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E7" w:rsidRDefault="00315E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E7" w:rsidRDefault="00315E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642"/>
    <w:multiLevelType w:val="multilevel"/>
    <w:tmpl w:val="E724E922"/>
    <w:numStyleLink w:val="ListeBescheid"/>
  </w:abstractNum>
  <w:abstractNum w:abstractNumId="1" w15:restartNumberingAfterBreak="0">
    <w:nsid w:val="0F8C14FD"/>
    <w:multiLevelType w:val="hybridMultilevel"/>
    <w:tmpl w:val="A974749A"/>
    <w:lvl w:ilvl="0" w:tplc="3D565ABA">
      <w:start w:val="1"/>
      <w:numFmt w:val="upperRoman"/>
      <w:pStyle w:val="berschrift1"/>
      <w:lvlText w:val="%1."/>
      <w:lvlJc w:val="center"/>
      <w:pPr>
        <w:ind w:left="52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976" w:hanging="360"/>
      </w:pPr>
    </w:lvl>
    <w:lvl w:ilvl="2" w:tplc="0407001B" w:tentative="1">
      <w:start w:val="1"/>
      <w:numFmt w:val="lowerRoman"/>
      <w:lvlText w:val="%3."/>
      <w:lvlJc w:val="right"/>
      <w:pPr>
        <w:ind w:left="6696" w:hanging="180"/>
      </w:pPr>
    </w:lvl>
    <w:lvl w:ilvl="3" w:tplc="0407000F" w:tentative="1">
      <w:start w:val="1"/>
      <w:numFmt w:val="decimal"/>
      <w:lvlText w:val="%4."/>
      <w:lvlJc w:val="left"/>
      <w:pPr>
        <w:ind w:left="7416" w:hanging="360"/>
      </w:pPr>
    </w:lvl>
    <w:lvl w:ilvl="4" w:tplc="04070019" w:tentative="1">
      <w:start w:val="1"/>
      <w:numFmt w:val="lowerLetter"/>
      <w:lvlText w:val="%5."/>
      <w:lvlJc w:val="left"/>
      <w:pPr>
        <w:ind w:left="8136" w:hanging="360"/>
      </w:pPr>
    </w:lvl>
    <w:lvl w:ilvl="5" w:tplc="0407001B" w:tentative="1">
      <w:start w:val="1"/>
      <w:numFmt w:val="lowerRoman"/>
      <w:lvlText w:val="%6."/>
      <w:lvlJc w:val="right"/>
      <w:pPr>
        <w:ind w:left="8856" w:hanging="180"/>
      </w:pPr>
    </w:lvl>
    <w:lvl w:ilvl="6" w:tplc="0407000F" w:tentative="1">
      <w:start w:val="1"/>
      <w:numFmt w:val="decimal"/>
      <w:lvlText w:val="%7."/>
      <w:lvlJc w:val="left"/>
      <w:pPr>
        <w:ind w:left="9576" w:hanging="360"/>
      </w:pPr>
    </w:lvl>
    <w:lvl w:ilvl="7" w:tplc="04070019" w:tentative="1">
      <w:start w:val="1"/>
      <w:numFmt w:val="lowerLetter"/>
      <w:lvlText w:val="%8."/>
      <w:lvlJc w:val="left"/>
      <w:pPr>
        <w:ind w:left="10296" w:hanging="360"/>
      </w:pPr>
    </w:lvl>
    <w:lvl w:ilvl="8" w:tplc="0407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2" w15:restartNumberingAfterBreak="0">
    <w:nsid w:val="1D1315F8"/>
    <w:multiLevelType w:val="multilevel"/>
    <w:tmpl w:val="E724E922"/>
    <w:styleLink w:val="ListeBescheid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Arial Fett" w:hAnsi="Arial Fett"/>
        <w:b/>
        <w:i w:val="0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5.%6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3" w15:restartNumberingAfterBreak="0">
    <w:nsid w:val="329E2640"/>
    <w:multiLevelType w:val="hybridMultilevel"/>
    <w:tmpl w:val="647697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55EC"/>
    <w:multiLevelType w:val="multilevel"/>
    <w:tmpl w:val="E724E922"/>
    <w:numStyleLink w:val="ListeBescheid"/>
  </w:abstractNum>
  <w:abstractNum w:abstractNumId="5" w15:restartNumberingAfterBreak="0">
    <w:nsid w:val="4DBF4F11"/>
    <w:multiLevelType w:val="hybridMultilevel"/>
    <w:tmpl w:val="C7F6A4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85FBF"/>
    <w:multiLevelType w:val="hybridMultilevel"/>
    <w:tmpl w:val="33EEB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623B3"/>
    <w:multiLevelType w:val="multilevel"/>
    <w:tmpl w:val="62BE907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5.%6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8" w15:restartNumberingAfterBreak="0">
    <w:nsid w:val="7EDE6388"/>
    <w:multiLevelType w:val="multilevel"/>
    <w:tmpl w:val="E724E922"/>
    <w:numStyleLink w:val="ListeBescheid"/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26"/>
    <w:rsid w:val="000152E0"/>
    <w:rsid w:val="000C7D03"/>
    <w:rsid w:val="000F3DA7"/>
    <w:rsid w:val="00144C9C"/>
    <w:rsid w:val="001759BE"/>
    <w:rsid w:val="001A616C"/>
    <w:rsid w:val="001B5DB3"/>
    <w:rsid w:val="001C750E"/>
    <w:rsid w:val="00203122"/>
    <w:rsid w:val="00205527"/>
    <w:rsid w:val="00224410"/>
    <w:rsid w:val="002326F2"/>
    <w:rsid w:val="002E202A"/>
    <w:rsid w:val="002F7F41"/>
    <w:rsid w:val="003072BC"/>
    <w:rsid w:val="00315EE7"/>
    <w:rsid w:val="00323040"/>
    <w:rsid w:val="00366624"/>
    <w:rsid w:val="003708E3"/>
    <w:rsid w:val="003A08DA"/>
    <w:rsid w:val="003C030F"/>
    <w:rsid w:val="004059B7"/>
    <w:rsid w:val="00413E9B"/>
    <w:rsid w:val="00437FAF"/>
    <w:rsid w:val="0045011D"/>
    <w:rsid w:val="004A7B02"/>
    <w:rsid w:val="00501792"/>
    <w:rsid w:val="0052249D"/>
    <w:rsid w:val="005620B2"/>
    <w:rsid w:val="005C2EAD"/>
    <w:rsid w:val="005E378C"/>
    <w:rsid w:val="006415B7"/>
    <w:rsid w:val="00667DF6"/>
    <w:rsid w:val="006743DB"/>
    <w:rsid w:val="006A3074"/>
    <w:rsid w:val="006C37FB"/>
    <w:rsid w:val="0072152F"/>
    <w:rsid w:val="007326EB"/>
    <w:rsid w:val="00752290"/>
    <w:rsid w:val="00757734"/>
    <w:rsid w:val="00817B84"/>
    <w:rsid w:val="00885FBF"/>
    <w:rsid w:val="00894C09"/>
    <w:rsid w:val="00896E1D"/>
    <w:rsid w:val="008B764C"/>
    <w:rsid w:val="008C18D9"/>
    <w:rsid w:val="008E3401"/>
    <w:rsid w:val="0093709B"/>
    <w:rsid w:val="00941EDC"/>
    <w:rsid w:val="009456DC"/>
    <w:rsid w:val="009F193B"/>
    <w:rsid w:val="00A417B8"/>
    <w:rsid w:val="00A53366"/>
    <w:rsid w:val="00A65183"/>
    <w:rsid w:val="00AA7012"/>
    <w:rsid w:val="00B0043A"/>
    <w:rsid w:val="00B10D95"/>
    <w:rsid w:val="00B16A43"/>
    <w:rsid w:val="00BB47D1"/>
    <w:rsid w:val="00BC2C7A"/>
    <w:rsid w:val="00C01602"/>
    <w:rsid w:val="00C3594A"/>
    <w:rsid w:val="00C96088"/>
    <w:rsid w:val="00D43D2A"/>
    <w:rsid w:val="00D44911"/>
    <w:rsid w:val="00D91570"/>
    <w:rsid w:val="00DE2B21"/>
    <w:rsid w:val="00E07A0F"/>
    <w:rsid w:val="00E11ED8"/>
    <w:rsid w:val="00E13A37"/>
    <w:rsid w:val="00E16326"/>
    <w:rsid w:val="00E52F09"/>
    <w:rsid w:val="00E7265C"/>
    <w:rsid w:val="00E93869"/>
    <w:rsid w:val="00EA4B6F"/>
    <w:rsid w:val="00EA4E16"/>
    <w:rsid w:val="00EB4979"/>
    <w:rsid w:val="00EF5FF5"/>
    <w:rsid w:val="00F47B9F"/>
    <w:rsid w:val="00F64F4F"/>
    <w:rsid w:val="00FA00CB"/>
    <w:rsid w:val="00FA21F7"/>
    <w:rsid w:val="00FC3884"/>
    <w:rsid w:val="00FC3DEF"/>
    <w:rsid w:val="00FD5223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A91A1DD"/>
  <w15:docId w15:val="{554CAA68-FAD0-428B-8D85-32C130D7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3E9B"/>
  </w:style>
  <w:style w:type="paragraph" w:styleId="berschrift1">
    <w:name w:val="heading 1"/>
    <w:basedOn w:val="Standard"/>
    <w:next w:val="Standard"/>
    <w:link w:val="berschrift1Zchn"/>
    <w:qFormat/>
    <w:rsid w:val="007326EB"/>
    <w:pPr>
      <w:keepNext/>
      <w:keepLines/>
      <w:numPr>
        <w:numId w:val="7"/>
      </w:numPr>
      <w:tabs>
        <w:tab w:val="right" w:pos="9072"/>
      </w:tabs>
      <w:spacing w:before="200"/>
      <w:ind w:left="0" w:firstLine="4536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3E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3E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24410"/>
  </w:style>
  <w:style w:type="paragraph" w:customStyle="1" w:styleId="Anrede2">
    <w:name w:val="Anrede2"/>
    <w:basedOn w:val="Standard"/>
    <w:next w:val="T-Links"/>
    <w:rsid w:val="00224410"/>
    <w:pPr>
      <w:spacing w:after="240" w:line="360" w:lineRule="exact"/>
    </w:pPr>
  </w:style>
  <w:style w:type="paragraph" w:customStyle="1" w:styleId="T-Links">
    <w:name w:val="T-Links"/>
    <w:basedOn w:val="Standard"/>
    <w:rsid w:val="00224410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customStyle="1" w:styleId="Entwurf">
    <w:name w:val="Entwurf"/>
    <w:basedOn w:val="Standard"/>
    <w:rsid w:val="00224410"/>
    <w:pPr>
      <w:spacing w:before="600" w:after="1080" w:line="240" w:lineRule="auto"/>
      <w:jc w:val="center"/>
    </w:pPr>
    <w:rPr>
      <w:b/>
    </w:rPr>
  </w:style>
  <w:style w:type="paragraph" w:customStyle="1" w:styleId="Formatvorlage8ptZeilenabstandGenau10pt">
    <w:name w:val="Formatvorlage 8 pt Zeilenabstand:  Genau 10 pt"/>
    <w:basedOn w:val="Standard"/>
    <w:rsid w:val="00224410"/>
    <w:pPr>
      <w:spacing w:line="200" w:lineRule="exact"/>
    </w:pPr>
    <w:rPr>
      <w:sz w:val="16"/>
      <w:szCs w:val="20"/>
    </w:rPr>
  </w:style>
  <w:style w:type="paragraph" w:styleId="Sprechblasentext">
    <w:name w:val="Balloon Text"/>
    <w:basedOn w:val="Standard"/>
    <w:link w:val="SprechblasentextZchn"/>
    <w:rsid w:val="002244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4410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52249D"/>
    <w:pPr>
      <w:spacing w:after="120" w:line="480" w:lineRule="auto"/>
    </w:pPr>
    <w:rPr>
      <w:rFonts w:ascii="Times New Roman" w:hAnsi="Times New Roman"/>
      <w:sz w:val="22"/>
    </w:rPr>
  </w:style>
  <w:style w:type="character" w:customStyle="1" w:styleId="Textkrper2Zchn">
    <w:name w:val="Textkörper 2 Zchn"/>
    <w:basedOn w:val="Absatz-Standardschriftart"/>
    <w:link w:val="Textkrper2"/>
    <w:rsid w:val="0052249D"/>
    <w:rPr>
      <w:rFonts w:ascii="Times New Roman" w:hAnsi="Times New Roman"/>
      <w:sz w:val="22"/>
    </w:rPr>
  </w:style>
  <w:style w:type="paragraph" w:styleId="Textkrper">
    <w:name w:val="Body Text"/>
    <w:basedOn w:val="Standard"/>
    <w:link w:val="TextkrperZchn"/>
    <w:rsid w:val="0052249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2249D"/>
  </w:style>
  <w:style w:type="paragraph" w:styleId="Listenabsatz">
    <w:name w:val="List Paragraph"/>
    <w:basedOn w:val="Standard"/>
    <w:uiPriority w:val="34"/>
    <w:qFormat/>
    <w:rsid w:val="006C37F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03122"/>
    <w:rPr>
      <w:color w:val="808080"/>
    </w:rPr>
  </w:style>
  <w:style w:type="character" w:customStyle="1" w:styleId="Betreff">
    <w:name w:val="Betreff"/>
    <w:basedOn w:val="Absatz-Standardschriftart"/>
    <w:uiPriority w:val="1"/>
    <w:rsid w:val="00AA7012"/>
    <w:rPr>
      <w:b/>
    </w:rPr>
  </w:style>
  <w:style w:type="numbering" w:customStyle="1" w:styleId="ListeBescheid">
    <w:name w:val="Liste Bescheid"/>
    <w:uiPriority w:val="99"/>
    <w:rsid w:val="000152E0"/>
    <w:pPr>
      <w:numPr>
        <w:numId w:val="3"/>
      </w:numPr>
    </w:pPr>
  </w:style>
  <w:style w:type="character" w:styleId="Hyperlink">
    <w:name w:val="Hyperlink"/>
    <w:basedOn w:val="Absatz-Standardschriftart"/>
    <w:unhideWhenUsed/>
    <w:rsid w:val="00DE2B2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326EB"/>
    <w:rPr>
      <w:rFonts w:asciiTheme="majorHAnsi" w:eastAsiaTheme="majorEastAsia" w:hAnsiTheme="majorHAnsi" w:cstheme="majorBidi"/>
      <w:b/>
      <w:bCs/>
      <w:szCs w:val="28"/>
    </w:rPr>
  </w:style>
  <w:style w:type="table" w:styleId="Tabellenraster">
    <w:name w:val="Table Grid"/>
    <w:basedOn w:val="NormaleTabelle"/>
    <w:uiPriority w:val="59"/>
    <w:rsid w:val="00C96088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35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961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0179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4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1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95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9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49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84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40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96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956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99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17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199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20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37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21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85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05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06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66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gdsued.rlp.de/de/datenschut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_Ausarbeitungen\2_&#167;%2035%20Absatz%202%20oder%203%20KrWG%20-%20Planfeststellungen%20oder%20-genehmigungen\Deponieerweiterung%20(Nord)\Briefkopf%20PFV%20Norderweite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AE9DB1D1D44D419AA889AA28F42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A11D0-D300-43B7-9436-1DB97B30E56B}"/>
      </w:docPartPr>
      <w:docPartBody>
        <w:p w:rsidR="000B5818" w:rsidRDefault="00897EF8">
          <w:pPr>
            <w:pStyle w:val="80AE9DB1D1D44D419AA889AA28F421FB"/>
          </w:pPr>
          <w:r w:rsidRPr="006505D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C0279D8053466EA44ED4462904F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B5621-6878-4A21-B650-F02535F17C49}"/>
      </w:docPartPr>
      <w:docPartBody>
        <w:p w:rsidR="000B5818" w:rsidRDefault="00897EF8">
          <w:pPr>
            <w:pStyle w:val="11C0279D8053466EA44ED4462904FC77"/>
          </w:pPr>
          <w:r w:rsidRPr="00203122">
            <w:rPr>
              <w:rStyle w:val="Platzhaltertext"/>
              <w:rFonts w:cs="Arial"/>
              <w:sz w:val="16"/>
              <w:szCs w:val="16"/>
            </w:rPr>
            <w:t>Klicken Sie hier, um ein Datum einzugeben.</w:t>
          </w:r>
        </w:p>
      </w:docPartBody>
    </w:docPart>
    <w:docPart>
      <w:docPartPr>
        <w:name w:val="875C43A0C31A4732B32A6B7F7AF7C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2D482-9FE4-4F36-B233-2BDE74EB6C83}"/>
      </w:docPartPr>
      <w:docPartBody>
        <w:p w:rsidR="000B5818" w:rsidRDefault="00897EF8">
          <w:pPr>
            <w:pStyle w:val="875C43A0C31A4732B32A6B7F7AF7CCAF"/>
          </w:pPr>
          <w:r w:rsidRPr="009F193B">
            <w:rPr>
              <w:rStyle w:val="Platzhaltertext"/>
              <w:rFonts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51D05A6B0E2E4B6A9A3B78CC83896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94EF0-36C4-4A53-8B80-0BEE6D0C79EF}"/>
      </w:docPartPr>
      <w:docPartBody>
        <w:p w:rsidR="000B5818" w:rsidRDefault="00897EF8">
          <w:pPr>
            <w:pStyle w:val="51D05A6B0E2E4B6A9A3B78CC8389600E"/>
          </w:pPr>
          <w:r w:rsidRPr="009F193B">
            <w:rPr>
              <w:rStyle w:val="Platzhaltertext"/>
              <w:rFonts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CAAF06EFF38749838C702ADD0B0E5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4A08F-D717-499D-BC1B-ABA269DF4824}"/>
      </w:docPartPr>
      <w:docPartBody>
        <w:p w:rsidR="000B5818" w:rsidRDefault="00897EF8">
          <w:pPr>
            <w:pStyle w:val="CAAF06EFF38749838C702ADD0B0E5DF6"/>
          </w:pPr>
          <w:r w:rsidRPr="000F3DA7">
            <w:rPr>
              <w:rStyle w:val="Platzhaltertext"/>
              <w:rFonts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0EB908AE8E164DE09D95ECD4AD8EF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9244C-6BEF-4641-BA15-848178C7886D}"/>
      </w:docPartPr>
      <w:docPartBody>
        <w:p w:rsidR="000B5818" w:rsidRDefault="00897EF8">
          <w:pPr>
            <w:pStyle w:val="0EB908AE8E164DE09D95ECD4AD8EF1A6"/>
          </w:pPr>
          <w:r w:rsidRPr="006505D2">
            <w:rPr>
              <w:rStyle w:val="Platzhaltertext"/>
            </w:rPr>
            <w:t>Wählen Sie ein Element aus.</w:t>
          </w:r>
        </w:p>
      </w:docPartBody>
    </w:docPart>
    <w:docPart>
      <w:docPartPr>
        <w:name w:val="4F244D80AE0B44F1807001F130FB5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D334E-2031-4C46-BC1F-B182BDC2106A}"/>
      </w:docPartPr>
      <w:docPartBody>
        <w:p w:rsidR="000B5818" w:rsidRDefault="00897EF8">
          <w:pPr>
            <w:pStyle w:val="4F244D80AE0B44F1807001F130FB5372"/>
          </w:pPr>
          <w:r w:rsidRPr="006505D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8"/>
    <w:rsid w:val="000B5818"/>
    <w:rsid w:val="008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7EF8"/>
    <w:rPr>
      <w:color w:val="808080"/>
    </w:rPr>
  </w:style>
  <w:style w:type="paragraph" w:customStyle="1" w:styleId="80AE9DB1D1D44D419AA889AA28F421FB">
    <w:name w:val="80AE9DB1D1D44D419AA889AA28F421FB"/>
  </w:style>
  <w:style w:type="paragraph" w:customStyle="1" w:styleId="11C0279D8053466EA44ED4462904FC77">
    <w:name w:val="11C0279D8053466EA44ED4462904FC77"/>
  </w:style>
  <w:style w:type="paragraph" w:customStyle="1" w:styleId="875C43A0C31A4732B32A6B7F7AF7CCAF">
    <w:name w:val="875C43A0C31A4732B32A6B7F7AF7CCAF"/>
  </w:style>
  <w:style w:type="paragraph" w:customStyle="1" w:styleId="51D05A6B0E2E4B6A9A3B78CC8389600E">
    <w:name w:val="51D05A6B0E2E4B6A9A3B78CC8389600E"/>
  </w:style>
  <w:style w:type="paragraph" w:customStyle="1" w:styleId="CAAF06EFF38749838C702ADD0B0E5DF6">
    <w:name w:val="CAAF06EFF38749838C702ADD0B0E5DF6"/>
  </w:style>
  <w:style w:type="paragraph" w:customStyle="1" w:styleId="0EB908AE8E164DE09D95ECD4AD8EF1A6">
    <w:name w:val="0EB908AE8E164DE09D95ECD4AD8EF1A6"/>
  </w:style>
  <w:style w:type="paragraph" w:customStyle="1" w:styleId="4F244D80AE0B44F1807001F130FB5372">
    <w:name w:val="4F244D80AE0B44F1807001F130FB5372"/>
  </w:style>
  <w:style w:type="paragraph" w:customStyle="1" w:styleId="553923EC53F94213A30D52D32BDB0DE3">
    <w:name w:val="553923EC53F94213A30D52D32BDB0DE3"/>
  </w:style>
  <w:style w:type="paragraph" w:customStyle="1" w:styleId="11B9A9E756FE4DD388B0FEAB0D879A1E">
    <w:name w:val="11B9A9E756FE4DD388B0FEAB0D879A1E"/>
    <w:rsid w:val="00897EF8"/>
  </w:style>
  <w:style w:type="paragraph" w:customStyle="1" w:styleId="43A7CE20BE4B406EB960FBECDA50D9C6">
    <w:name w:val="43A7CE20BE4B406EB960FBECDA50D9C6"/>
    <w:rsid w:val="00897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PFV Norderweiterung.dotx</Template>
  <TotalTime>0</TotalTime>
  <Pages>2</Pages>
  <Words>397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Buschlinger, Kathrin (SGD Süd)</dc:creator>
  <cp:lastModifiedBy>Buschlinger, Kathrin (SGD Süd)</cp:lastModifiedBy>
  <cp:revision>4</cp:revision>
  <cp:lastPrinted>2012-05-29T14:06:00Z</cp:lastPrinted>
  <dcterms:created xsi:type="dcterms:W3CDTF">2021-09-24T10:00:00Z</dcterms:created>
  <dcterms:modified xsi:type="dcterms:W3CDTF">2021-09-24T10:03:00Z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