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48" w:rsidRDefault="00870F48" w:rsidP="00870F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noProof/>
          <w:color w:val="0000FF"/>
        </w:rPr>
        <w:drawing>
          <wp:inline distT="0" distB="0" distL="0" distR="0" wp14:anchorId="25EEE5C2" wp14:editId="58F0F873">
            <wp:extent cx="809625" cy="876300"/>
            <wp:effectExtent l="0" t="0" r="0" b="0"/>
            <wp:docPr id="2" name="Bild 1" descr="NRW Landeswappen schwarz/weiß 85*89pixel">
              <a:hlinkClick xmlns:a="http://schemas.openxmlformats.org/drawingml/2006/main" r:id="rId7" tooltip="NRW Landeswappen schwarz/weiß 2280*2484 pixe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RW Landeswappen schwarz/weiß 85*89pixel">
                      <a:hlinkClick r:id="rId7" tooltip="NRW Landeswappen schwarz/weiß 2280*2484 pixe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48" w:rsidRDefault="00870F48" w:rsidP="00870F48">
      <w:pPr>
        <w:jc w:val="center"/>
        <w:rPr>
          <w:rFonts w:ascii="Arial" w:hAnsi="Arial" w:cs="Arial"/>
          <w:b/>
          <w:sz w:val="24"/>
          <w:szCs w:val="24"/>
        </w:rPr>
      </w:pPr>
    </w:p>
    <w:p w:rsidR="00870F48" w:rsidRDefault="00870F48" w:rsidP="00870F48">
      <w:pPr>
        <w:jc w:val="center"/>
        <w:rPr>
          <w:rFonts w:ascii="Arial" w:hAnsi="Arial" w:cs="Arial"/>
          <w:b/>
          <w:sz w:val="24"/>
          <w:szCs w:val="24"/>
        </w:rPr>
      </w:pPr>
    </w:p>
    <w:p w:rsidR="00870F48" w:rsidRPr="00AB0205" w:rsidRDefault="00870F48" w:rsidP="00DE5EC7">
      <w:pPr>
        <w:jc w:val="center"/>
        <w:rPr>
          <w:rFonts w:ascii="Arial" w:hAnsi="Arial" w:cs="Arial"/>
          <w:b/>
          <w:sz w:val="28"/>
          <w:szCs w:val="28"/>
        </w:rPr>
      </w:pPr>
      <w:r w:rsidRPr="00AB0205">
        <w:rPr>
          <w:rFonts w:ascii="Arial" w:hAnsi="Arial" w:cs="Arial"/>
          <w:b/>
          <w:sz w:val="28"/>
          <w:szCs w:val="28"/>
        </w:rPr>
        <w:t>Bezirksregierung Arnsberg</w:t>
      </w:r>
    </w:p>
    <w:p w:rsidR="00870F48" w:rsidRDefault="00870F48" w:rsidP="00DE5EC7">
      <w:pPr>
        <w:spacing w:after="80"/>
        <w:jc w:val="center"/>
        <w:rPr>
          <w:rFonts w:ascii="Arial" w:hAnsi="Arial" w:cs="Arial"/>
          <w:b/>
          <w:sz w:val="24"/>
          <w:szCs w:val="24"/>
        </w:rPr>
      </w:pPr>
    </w:p>
    <w:p w:rsidR="006B5153" w:rsidRPr="006B5153" w:rsidRDefault="006B5153" w:rsidP="00DE5EC7">
      <w:pPr>
        <w:spacing w:after="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5153">
        <w:rPr>
          <w:rFonts w:ascii="Arial" w:hAnsi="Arial" w:cs="Arial"/>
          <w:b/>
          <w:sz w:val="24"/>
          <w:szCs w:val="24"/>
        </w:rPr>
        <w:t>Öffentliche Bekanntmachung</w:t>
      </w:r>
    </w:p>
    <w:p w:rsidR="00D21763" w:rsidRDefault="00D21763" w:rsidP="00DE5EC7">
      <w:pPr>
        <w:spacing w:after="80"/>
        <w:jc w:val="center"/>
        <w:rPr>
          <w:rFonts w:ascii="Arial" w:hAnsi="Arial" w:cs="Arial"/>
          <w:b/>
          <w:sz w:val="24"/>
          <w:szCs w:val="24"/>
        </w:rPr>
      </w:pPr>
    </w:p>
    <w:p w:rsidR="00E26D7A" w:rsidRDefault="00E9666D" w:rsidP="00DE5EC7">
      <w:pPr>
        <w:jc w:val="center"/>
        <w:outlineLvl w:val="0"/>
        <w:rPr>
          <w:rFonts w:ascii="Arial" w:hAnsi="Arial" w:cs="Arial"/>
          <w:b/>
          <w:sz w:val="24"/>
        </w:rPr>
      </w:pPr>
      <w:r w:rsidRPr="0087469B">
        <w:rPr>
          <w:rFonts w:ascii="Arial" w:hAnsi="Arial" w:cs="Arial"/>
          <w:b/>
          <w:sz w:val="24"/>
          <w:szCs w:val="24"/>
        </w:rPr>
        <w:t xml:space="preserve">Antrag der </w:t>
      </w:r>
      <w:r w:rsidR="00154CB8" w:rsidRPr="0087469B">
        <w:rPr>
          <w:rFonts w:ascii="Arial" w:hAnsi="Arial" w:cs="Arial"/>
          <w:b/>
          <w:sz w:val="24"/>
          <w:szCs w:val="24"/>
        </w:rPr>
        <w:t xml:space="preserve">Firma </w:t>
      </w:r>
      <w:r w:rsidR="00D21763">
        <w:rPr>
          <w:rFonts w:ascii="Arial" w:hAnsi="Arial" w:cs="Arial"/>
          <w:b/>
          <w:sz w:val="24"/>
          <w:szCs w:val="24"/>
        </w:rPr>
        <w:t>thyssenkrupp Steel Europe AG</w:t>
      </w:r>
      <w:r w:rsidR="0087469B">
        <w:rPr>
          <w:rFonts w:ascii="Arial" w:hAnsi="Arial" w:cs="Arial"/>
          <w:b/>
          <w:sz w:val="24"/>
          <w:szCs w:val="24"/>
        </w:rPr>
        <w:t>,</w:t>
      </w:r>
      <w:r w:rsidR="0050773B" w:rsidRPr="0087469B">
        <w:rPr>
          <w:rFonts w:ascii="Arial" w:hAnsi="Arial" w:cs="Arial"/>
          <w:b/>
          <w:sz w:val="24"/>
          <w:szCs w:val="24"/>
        </w:rPr>
        <w:t xml:space="preserve"> </w:t>
      </w:r>
      <w:r w:rsidR="00D21763">
        <w:rPr>
          <w:rFonts w:ascii="Arial" w:hAnsi="Arial" w:cs="Arial"/>
          <w:b/>
          <w:sz w:val="24"/>
        </w:rPr>
        <w:t>Kaiser-Wilhelm-Straße 100</w:t>
      </w:r>
      <w:r w:rsidR="0087469B">
        <w:rPr>
          <w:rFonts w:ascii="Arial" w:hAnsi="Arial" w:cs="Arial"/>
          <w:b/>
          <w:sz w:val="24"/>
        </w:rPr>
        <w:t>,</w:t>
      </w:r>
      <w:r w:rsidR="00AB0205">
        <w:rPr>
          <w:rFonts w:ascii="Arial" w:hAnsi="Arial" w:cs="Arial"/>
          <w:b/>
          <w:sz w:val="24"/>
        </w:rPr>
        <w:br/>
      </w:r>
      <w:r w:rsidR="00D21763">
        <w:rPr>
          <w:rFonts w:ascii="Arial" w:hAnsi="Arial" w:cs="Arial"/>
          <w:b/>
          <w:sz w:val="24"/>
        </w:rPr>
        <w:t>47166 Duisburg</w:t>
      </w:r>
      <w:r w:rsidR="0087469B" w:rsidRPr="0087469B">
        <w:rPr>
          <w:rFonts w:ascii="Arial" w:hAnsi="Arial" w:cs="Arial"/>
          <w:b/>
          <w:sz w:val="24"/>
        </w:rPr>
        <w:t xml:space="preserve">, </w:t>
      </w:r>
      <w:r w:rsidR="00154CB8">
        <w:rPr>
          <w:rFonts w:ascii="Arial" w:hAnsi="Arial" w:cs="Arial"/>
          <w:b/>
          <w:sz w:val="24"/>
          <w:szCs w:val="24"/>
        </w:rPr>
        <w:t xml:space="preserve">auf </w:t>
      </w:r>
      <w:r w:rsidR="004F07E7">
        <w:rPr>
          <w:rFonts w:ascii="Arial" w:hAnsi="Arial" w:cs="Arial"/>
          <w:b/>
          <w:sz w:val="24"/>
          <w:szCs w:val="24"/>
        </w:rPr>
        <w:t>Erteilung einer Genehmigung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1763" w:rsidRPr="002F3EF8">
        <w:rPr>
          <w:rFonts w:ascii="Arial" w:hAnsi="Arial" w:cs="Arial"/>
          <w:b/>
          <w:sz w:val="24"/>
          <w:szCs w:val="24"/>
        </w:rPr>
        <w:t xml:space="preserve">nach </w:t>
      </w:r>
      <w:r w:rsidR="00D21763" w:rsidRPr="00D21763">
        <w:rPr>
          <w:rFonts w:ascii="Arial" w:hAnsi="Arial" w:cs="Arial"/>
          <w:b/>
          <w:sz w:val="24"/>
          <w:szCs w:val="24"/>
        </w:rPr>
        <w:t>§ 16</w:t>
      </w:r>
      <w:r w:rsidR="00D21763" w:rsidRPr="002F3EF8">
        <w:rPr>
          <w:rFonts w:ascii="Arial" w:hAnsi="Arial" w:cs="Arial"/>
          <w:b/>
          <w:sz w:val="24"/>
          <w:szCs w:val="24"/>
        </w:rPr>
        <w:t xml:space="preserve"> Bundes-</w:t>
      </w:r>
      <w:r w:rsidR="00D21763">
        <w:rPr>
          <w:rFonts w:ascii="Arial" w:hAnsi="Arial" w:cs="Arial"/>
          <w:b/>
          <w:sz w:val="24"/>
          <w:szCs w:val="24"/>
        </w:rPr>
        <w:t>Immis-</w:t>
      </w:r>
      <w:r w:rsidR="00D21763" w:rsidRPr="002F3EF8">
        <w:rPr>
          <w:rFonts w:ascii="Arial" w:hAnsi="Arial" w:cs="Arial"/>
          <w:b/>
          <w:sz w:val="24"/>
          <w:szCs w:val="24"/>
        </w:rPr>
        <w:t>sionsschutzgesetz (BImSchG)</w:t>
      </w:r>
      <w:r w:rsidR="00D21763">
        <w:rPr>
          <w:rFonts w:ascii="Arial" w:hAnsi="Arial" w:cs="Arial"/>
          <w:b/>
          <w:sz w:val="24"/>
          <w:szCs w:val="24"/>
        </w:rPr>
        <w:t xml:space="preserve"> zur Änderung</w:t>
      </w:r>
      <w:r w:rsidR="00A41FDD">
        <w:rPr>
          <w:rFonts w:ascii="Arial" w:hAnsi="Arial" w:cs="Arial"/>
          <w:b/>
          <w:sz w:val="24"/>
          <w:szCs w:val="24"/>
        </w:rPr>
        <w:t xml:space="preserve"> der Feuerbeschichtungsanlage 3</w:t>
      </w:r>
      <w:r w:rsidR="00A41FDD">
        <w:rPr>
          <w:rFonts w:ascii="Arial" w:hAnsi="Arial" w:cs="Arial"/>
          <w:b/>
          <w:sz w:val="24"/>
          <w:szCs w:val="24"/>
        </w:rPr>
        <w:br/>
      </w:r>
      <w:r w:rsidR="00D21763">
        <w:rPr>
          <w:rFonts w:ascii="Arial" w:hAnsi="Arial" w:cs="Arial"/>
          <w:b/>
          <w:sz w:val="24"/>
          <w:szCs w:val="24"/>
        </w:rPr>
        <w:t>am Standort Finnentrop, Bamen</w:t>
      </w:r>
      <w:r w:rsidR="00A41FDD">
        <w:rPr>
          <w:rFonts w:ascii="Arial" w:hAnsi="Arial" w:cs="Arial"/>
          <w:b/>
          <w:sz w:val="24"/>
          <w:szCs w:val="24"/>
        </w:rPr>
        <w:t>o</w:t>
      </w:r>
      <w:r w:rsidR="00D21763">
        <w:rPr>
          <w:rFonts w:ascii="Arial" w:hAnsi="Arial" w:cs="Arial"/>
          <w:b/>
          <w:sz w:val="24"/>
          <w:szCs w:val="24"/>
        </w:rPr>
        <w:t xml:space="preserve">hler Straße 211, 57413 </w:t>
      </w:r>
      <w:r w:rsidR="00A41FDD">
        <w:rPr>
          <w:rFonts w:ascii="Arial" w:hAnsi="Arial" w:cs="Arial"/>
          <w:b/>
          <w:sz w:val="24"/>
          <w:szCs w:val="24"/>
        </w:rPr>
        <w:t>Finnentrop</w:t>
      </w:r>
    </w:p>
    <w:p w:rsidR="00E9666D" w:rsidRDefault="00E9666D" w:rsidP="00DE5E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9666D" w:rsidRDefault="00E9666D" w:rsidP="00DE5EC7">
      <w:pPr>
        <w:jc w:val="center"/>
        <w:rPr>
          <w:rFonts w:ascii="Arial" w:hAnsi="Arial" w:cs="Arial"/>
          <w:b/>
          <w:sz w:val="24"/>
          <w:szCs w:val="24"/>
        </w:rPr>
      </w:pPr>
    </w:p>
    <w:p w:rsidR="00E9666D" w:rsidRDefault="00E9666D" w:rsidP="00DE5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Bezirksregierung Arnsberg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586C">
        <w:rPr>
          <w:rFonts w:ascii="Arial" w:hAnsi="Arial" w:cs="Arial"/>
          <w:sz w:val="24"/>
          <w:szCs w:val="24"/>
        </w:rPr>
        <w:t xml:space="preserve">          </w:t>
      </w:r>
      <w:r w:rsidR="00A77F09">
        <w:rPr>
          <w:rFonts w:ascii="Arial" w:hAnsi="Arial" w:cs="Arial"/>
          <w:sz w:val="24"/>
          <w:szCs w:val="24"/>
        </w:rPr>
        <w:t xml:space="preserve">Lippstadt, </w:t>
      </w:r>
      <w:r w:rsidR="00B67CEB" w:rsidRPr="00B5046A">
        <w:rPr>
          <w:rFonts w:ascii="Arial" w:hAnsi="Arial" w:cs="Arial"/>
          <w:sz w:val="24"/>
          <w:szCs w:val="24"/>
        </w:rPr>
        <w:t>10</w:t>
      </w:r>
      <w:r w:rsidR="00A77F09" w:rsidRPr="00B5046A">
        <w:rPr>
          <w:rFonts w:ascii="Arial" w:hAnsi="Arial" w:cs="Arial"/>
          <w:sz w:val="24"/>
          <w:szCs w:val="24"/>
        </w:rPr>
        <w:t>.0</w:t>
      </w:r>
      <w:r w:rsidR="00B67CEB" w:rsidRPr="00B5046A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A77F09">
        <w:rPr>
          <w:rFonts w:ascii="Arial" w:hAnsi="Arial" w:cs="Arial"/>
          <w:sz w:val="24"/>
          <w:szCs w:val="24"/>
        </w:rPr>
        <w:t>.201</w:t>
      </w:r>
      <w:r w:rsidR="00A41FDD">
        <w:rPr>
          <w:rFonts w:ascii="Arial" w:hAnsi="Arial" w:cs="Arial"/>
          <w:sz w:val="24"/>
          <w:szCs w:val="24"/>
        </w:rPr>
        <w:t>9</w:t>
      </w:r>
    </w:p>
    <w:p w:rsidR="00E9666D" w:rsidRPr="00017D57" w:rsidRDefault="00E9666D" w:rsidP="00DE5EC7">
      <w:pPr>
        <w:rPr>
          <w:rFonts w:ascii="Arial" w:hAnsi="Arial" w:cs="Arial"/>
          <w:sz w:val="24"/>
          <w:szCs w:val="24"/>
        </w:rPr>
      </w:pPr>
      <w:r w:rsidRPr="00017D57">
        <w:rPr>
          <w:rFonts w:ascii="Arial" w:hAnsi="Arial" w:cs="Arial"/>
          <w:sz w:val="24"/>
          <w:szCs w:val="24"/>
        </w:rPr>
        <w:t xml:space="preserve">Az.: </w:t>
      </w:r>
      <w:r w:rsidR="00A41FDD" w:rsidRPr="00017D57">
        <w:rPr>
          <w:rFonts w:ascii="Arial" w:hAnsi="Arial" w:cs="Arial"/>
          <w:sz w:val="24"/>
          <w:szCs w:val="24"/>
        </w:rPr>
        <w:t>900-0800943-0419/IBG-0002</w:t>
      </w:r>
      <w:r w:rsidR="0050773B" w:rsidRPr="00017D57">
        <w:rPr>
          <w:rFonts w:ascii="Arial" w:hAnsi="Arial" w:cs="Arial"/>
          <w:sz w:val="24"/>
          <w:szCs w:val="24"/>
        </w:rPr>
        <w:t xml:space="preserve">-G </w:t>
      </w:r>
      <w:r w:rsidR="00A4169E">
        <w:rPr>
          <w:rFonts w:ascii="Arial" w:hAnsi="Arial" w:cs="Arial"/>
          <w:sz w:val="24"/>
          <w:szCs w:val="24"/>
        </w:rPr>
        <w:t>05</w:t>
      </w:r>
      <w:r w:rsidR="00A77F09" w:rsidRPr="00017D57">
        <w:rPr>
          <w:rFonts w:ascii="Arial" w:hAnsi="Arial" w:cs="Arial"/>
          <w:sz w:val="24"/>
          <w:szCs w:val="24"/>
        </w:rPr>
        <w:t>/1</w:t>
      </w:r>
      <w:r w:rsidR="00A41FDD" w:rsidRPr="00017D57">
        <w:rPr>
          <w:rFonts w:ascii="Arial" w:hAnsi="Arial" w:cs="Arial"/>
          <w:sz w:val="24"/>
          <w:szCs w:val="24"/>
        </w:rPr>
        <w:t>9</w:t>
      </w:r>
      <w:r w:rsidR="00A77F09" w:rsidRPr="00017D57">
        <w:rPr>
          <w:rFonts w:ascii="Arial" w:hAnsi="Arial" w:cs="Arial"/>
          <w:sz w:val="24"/>
          <w:szCs w:val="24"/>
        </w:rPr>
        <w:t>-Bor</w:t>
      </w:r>
    </w:p>
    <w:p w:rsidR="00E9666D" w:rsidRPr="00017D57" w:rsidRDefault="00E9666D" w:rsidP="00DE5EC7">
      <w:pPr>
        <w:rPr>
          <w:rFonts w:ascii="Arial" w:hAnsi="Arial" w:cs="Arial"/>
          <w:sz w:val="24"/>
          <w:szCs w:val="24"/>
        </w:rPr>
      </w:pPr>
    </w:p>
    <w:p w:rsidR="00D21763" w:rsidRPr="00D21763" w:rsidRDefault="00D21763" w:rsidP="00DE5EC7">
      <w:pPr>
        <w:rPr>
          <w:rFonts w:ascii="Arial" w:hAnsi="Arial" w:cs="Arial"/>
          <w:sz w:val="24"/>
          <w:szCs w:val="24"/>
        </w:rPr>
      </w:pPr>
    </w:p>
    <w:p w:rsidR="00B67CEB" w:rsidRPr="00B67CEB" w:rsidRDefault="00B67CEB" w:rsidP="00B67CEB">
      <w:pPr>
        <w:pStyle w:val="Fuzeile"/>
        <w:tabs>
          <w:tab w:val="left" w:pos="5103"/>
        </w:tabs>
        <w:jc w:val="both"/>
        <w:rPr>
          <w:sz w:val="24"/>
          <w:szCs w:val="24"/>
        </w:rPr>
      </w:pPr>
      <w:r w:rsidRPr="00B67CEB">
        <w:rPr>
          <w:sz w:val="24"/>
          <w:szCs w:val="24"/>
        </w:rPr>
        <w:t>Der gemäß der öffentlichen Bekanntmachung vom 0</w:t>
      </w:r>
      <w:r>
        <w:rPr>
          <w:sz w:val="24"/>
          <w:szCs w:val="24"/>
        </w:rPr>
        <w:t>9.02</w:t>
      </w:r>
      <w:r w:rsidRPr="00B67CEB">
        <w:rPr>
          <w:sz w:val="24"/>
          <w:szCs w:val="24"/>
        </w:rPr>
        <w:t xml:space="preserve">.2019 vorgesehene </w:t>
      </w:r>
      <w:r w:rsidRPr="00B67CEB">
        <w:rPr>
          <w:b/>
          <w:sz w:val="24"/>
          <w:szCs w:val="24"/>
        </w:rPr>
        <w:t>Erörterungstermin</w:t>
      </w:r>
      <w:r w:rsidRPr="00B67CEB">
        <w:rPr>
          <w:sz w:val="24"/>
          <w:szCs w:val="24"/>
        </w:rPr>
        <w:t>, am</w:t>
      </w:r>
    </w:p>
    <w:p w:rsidR="00B67CEB" w:rsidRPr="00B67CEB" w:rsidRDefault="00B67CEB" w:rsidP="00B67CEB">
      <w:pPr>
        <w:pStyle w:val="Fuzeile"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7CEB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B67CEB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B67CEB">
        <w:rPr>
          <w:sz w:val="24"/>
          <w:szCs w:val="24"/>
        </w:rPr>
        <w:t>.2019, um 10.00 Uhr</w:t>
      </w:r>
    </w:p>
    <w:p w:rsidR="00B67CEB" w:rsidRPr="00B67CEB" w:rsidRDefault="00B67CEB" w:rsidP="00B67CEB">
      <w:pPr>
        <w:pStyle w:val="Fuzeile"/>
        <w:tabs>
          <w:tab w:val="left" w:pos="5103"/>
        </w:tabs>
        <w:jc w:val="both"/>
        <w:rPr>
          <w:sz w:val="24"/>
          <w:szCs w:val="24"/>
        </w:rPr>
      </w:pPr>
    </w:p>
    <w:p w:rsidR="00B67CEB" w:rsidRPr="00B67CEB" w:rsidRDefault="00B67CEB" w:rsidP="007E59EA">
      <w:pPr>
        <w:pStyle w:val="Fuzeile"/>
        <w:tabs>
          <w:tab w:val="clear" w:pos="9072"/>
          <w:tab w:val="left" w:pos="5103"/>
        </w:tabs>
        <w:jc w:val="both"/>
        <w:rPr>
          <w:sz w:val="24"/>
          <w:szCs w:val="24"/>
        </w:rPr>
      </w:pPr>
      <w:r w:rsidRPr="00B67CEB">
        <w:rPr>
          <w:sz w:val="24"/>
          <w:szCs w:val="24"/>
        </w:rPr>
        <w:t xml:space="preserve">im Ratssaal des Rathauses, Am Markt 1 in </w:t>
      </w:r>
      <w:r w:rsidRPr="00B67CEB">
        <w:rPr>
          <w:rFonts w:cs="Arial"/>
          <w:sz w:val="24"/>
          <w:szCs w:val="24"/>
        </w:rPr>
        <w:t>57413 Finnentrop</w:t>
      </w:r>
      <w:r>
        <w:rPr>
          <w:rFonts w:cs="Arial"/>
          <w:sz w:val="24"/>
          <w:szCs w:val="24"/>
        </w:rPr>
        <w:t xml:space="preserve"> </w:t>
      </w:r>
      <w:r w:rsidRPr="00B67CEB">
        <w:rPr>
          <w:b/>
          <w:sz w:val="24"/>
          <w:szCs w:val="24"/>
        </w:rPr>
        <w:t>findet nicht statt</w:t>
      </w:r>
      <w:r w:rsidRPr="00B67CEB">
        <w:rPr>
          <w:sz w:val="24"/>
          <w:szCs w:val="24"/>
        </w:rPr>
        <w:t>.</w:t>
      </w:r>
    </w:p>
    <w:p w:rsidR="00B67CEB" w:rsidRPr="00B67CEB" w:rsidRDefault="00B67CEB" w:rsidP="00B67CEB">
      <w:pPr>
        <w:pStyle w:val="Fuzeile"/>
        <w:tabs>
          <w:tab w:val="left" w:pos="5103"/>
        </w:tabs>
        <w:jc w:val="both"/>
        <w:rPr>
          <w:sz w:val="24"/>
          <w:szCs w:val="24"/>
        </w:rPr>
      </w:pPr>
    </w:p>
    <w:p w:rsidR="00B67CEB" w:rsidRPr="00B67CEB" w:rsidRDefault="00B67CEB" w:rsidP="00B67CEB">
      <w:pPr>
        <w:pStyle w:val="Fuzeile"/>
        <w:tabs>
          <w:tab w:val="left" w:pos="5103"/>
        </w:tabs>
        <w:jc w:val="both"/>
        <w:rPr>
          <w:sz w:val="24"/>
          <w:szCs w:val="24"/>
        </w:rPr>
      </w:pPr>
    </w:p>
    <w:p w:rsidR="00B67CEB" w:rsidRPr="00B67CEB" w:rsidRDefault="00B67CEB" w:rsidP="00B67CEB">
      <w:pPr>
        <w:pStyle w:val="Fuzeile"/>
        <w:tabs>
          <w:tab w:val="left" w:pos="5103"/>
        </w:tabs>
        <w:jc w:val="both"/>
        <w:rPr>
          <w:sz w:val="24"/>
          <w:szCs w:val="24"/>
        </w:rPr>
      </w:pPr>
      <w:r w:rsidRPr="00B67CEB">
        <w:rPr>
          <w:sz w:val="24"/>
          <w:szCs w:val="24"/>
        </w:rPr>
        <w:t>Diese Bekanntmachung kann auch im Internet unter</w:t>
      </w:r>
    </w:p>
    <w:p w:rsidR="0007515F" w:rsidRDefault="00B5046A" w:rsidP="00B67CEB">
      <w:pPr>
        <w:pStyle w:val="Fuzeile"/>
        <w:tabs>
          <w:tab w:val="clear" w:pos="9072"/>
          <w:tab w:val="left" w:pos="5103"/>
        </w:tabs>
        <w:jc w:val="both"/>
        <w:rPr>
          <w:sz w:val="24"/>
          <w:szCs w:val="24"/>
        </w:rPr>
      </w:pPr>
      <w:hyperlink r:id="rId9" w:history="1">
        <w:r w:rsidR="00B67CEB" w:rsidRPr="003D415B">
          <w:rPr>
            <w:rStyle w:val="Hyperlink"/>
            <w:sz w:val="24"/>
            <w:szCs w:val="24"/>
          </w:rPr>
          <w:t>http://www.bezreg-arnsberg.nrw.de/bekanntmachungen/</w:t>
        </w:r>
      </w:hyperlink>
      <w:r w:rsidR="00B67CEB">
        <w:rPr>
          <w:sz w:val="24"/>
          <w:szCs w:val="24"/>
        </w:rPr>
        <w:t xml:space="preserve"> </w:t>
      </w:r>
      <w:r w:rsidR="00B67CEB" w:rsidRPr="00B67CEB">
        <w:rPr>
          <w:sz w:val="24"/>
          <w:szCs w:val="24"/>
        </w:rPr>
        <w:t xml:space="preserve"> eingesehen werden. </w:t>
      </w:r>
    </w:p>
    <w:p w:rsidR="00B67CEB" w:rsidRPr="0007515F" w:rsidRDefault="00B67CEB" w:rsidP="00B67CEB">
      <w:pPr>
        <w:pStyle w:val="Fuzeile"/>
        <w:tabs>
          <w:tab w:val="clear" w:pos="9072"/>
          <w:tab w:val="left" w:pos="5103"/>
        </w:tabs>
        <w:jc w:val="both"/>
        <w:rPr>
          <w:b/>
          <w:sz w:val="24"/>
          <w:szCs w:val="24"/>
        </w:rPr>
      </w:pPr>
    </w:p>
    <w:p w:rsidR="000D711A" w:rsidRDefault="000D711A" w:rsidP="00DE5EC7">
      <w:pPr>
        <w:jc w:val="both"/>
        <w:rPr>
          <w:rFonts w:ascii="Arial" w:hAnsi="Arial" w:cs="Arial"/>
          <w:sz w:val="24"/>
        </w:rPr>
      </w:pPr>
    </w:p>
    <w:p w:rsidR="000D711A" w:rsidRDefault="000D711A" w:rsidP="00DE5E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 Auftrag</w:t>
      </w:r>
    </w:p>
    <w:p w:rsidR="000D711A" w:rsidRDefault="000D711A" w:rsidP="00DE5EC7">
      <w:pPr>
        <w:jc w:val="both"/>
        <w:rPr>
          <w:rFonts w:ascii="Arial" w:hAnsi="Arial" w:cs="Arial"/>
          <w:sz w:val="24"/>
        </w:rPr>
      </w:pPr>
    </w:p>
    <w:p w:rsidR="000D711A" w:rsidRDefault="000D711A" w:rsidP="00DE5E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gez.    H. Borgelt</w:t>
      </w:r>
    </w:p>
    <w:p w:rsidR="00BB43AD" w:rsidRDefault="00BB43AD" w:rsidP="00DE5EC7">
      <w:pPr>
        <w:jc w:val="both"/>
        <w:rPr>
          <w:rFonts w:ascii="Arial" w:hAnsi="Arial" w:cs="Arial"/>
          <w:sz w:val="24"/>
        </w:rPr>
      </w:pPr>
    </w:p>
    <w:sectPr w:rsidR="00BB43AD" w:rsidSect="00D0155A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25C"/>
    <w:multiLevelType w:val="hybridMultilevel"/>
    <w:tmpl w:val="15048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2439"/>
    <w:multiLevelType w:val="hybridMultilevel"/>
    <w:tmpl w:val="8BE68FF2"/>
    <w:lvl w:ilvl="0" w:tplc="1BC6D0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B662592"/>
    <w:multiLevelType w:val="hybridMultilevel"/>
    <w:tmpl w:val="4B3E0132"/>
    <w:lvl w:ilvl="0" w:tplc="E9A4F97A">
      <w:start w:val="26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40B73"/>
    <w:multiLevelType w:val="hybridMultilevel"/>
    <w:tmpl w:val="BFFE0F3C"/>
    <w:lvl w:ilvl="0" w:tplc="ADE234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0C53D4"/>
    <w:multiLevelType w:val="hybridMultilevel"/>
    <w:tmpl w:val="5ADE49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B61FA"/>
    <w:multiLevelType w:val="hybridMultilevel"/>
    <w:tmpl w:val="D5CEDF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A2C66"/>
    <w:multiLevelType w:val="hybridMultilevel"/>
    <w:tmpl w:val="465E0308"/>
    <w:lvl w:ilvl="0" w:tplc="CBA29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559AA"/>
    <w:multiLevelType w:val="hybridMultilevel"/>
    <w:tmpl w:val="F7F060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6D"/>
    <w:rsid w:val="00017D57"/>
    <w:rsid w:val="000269CA"/>
    <w:rsid w:val="00033547"/>
    <w:rsid w:val="0003634C"/>
    <w:rsid w:val="00043229"/>
    <w:rsid w:val="0005732A"/>
    <w:rsid w:val="00062976"/>
    <w:rsid w:val="0007515F"/>
    <w:rsid w:val="000A2F02"/>
    <w:rsid w:val="000D711A"/>
    <w:rsid w:val="000E44C8"/>
    <w:rsid w:val="00120029"/>
    <w:rsid w:val="00154CB8"/>
    <w:rsid w:val="00161413"/>
    <w:rsid w:val="00164277"/>
    <w:rsid w:val="001739B4"/>
    <w:rsid w:val="00174D49"/>
    <w:rsid w:val="00183047"/>
    <w:rsid w:val="00196AFD"/>
    <w:rsid w:val="001A348B"/>
    <w:rsid w:val="001C12FF"/>
    <w:rsid w:val="001C727C"/>
    <w:rsid w:val="001E253E"/>
    <w:rsid w:val="001E4485"/>
    <w:rsid w:val="001F3751"/>
    <w:rsid w:val="001F7754"/>
    <w:rsid w:val="00202849"/>
    <w:rsid w:val="0021225C"/>
    <w:rsid w:val="00264E25"/>
    <w:rsid w:val="00287B77"/>
    <w:rsid w:val="002E50A0"/>
    <w:rsid w:val="002F4DE2"/>
    <w:rsid w:val="00306A47"/>
    <w:rsid w:val="00320EC8"/>
    <w:rsid w:val="00321122"/>
    <w:rsid w:val="003368D5"/>
    <w:rsid w:val="00336C9D"/>
    <w:rsid w:val="0038041A"/>
    <w:rsid w:val="003808A9"/>
    <w:rsid w:val="0039249F"/>
    <w:rsid w:val="003A3C80"/>
    <w:rsid w:val="003A4396"/>
    <w:rsid w:val="003A66A7"/>
    <w:rsid w:val="003C62F6"/>
    <w:rsid w:val="003E27D7"/>
    <w:rsid w:val="003E3D81"/>
    <w:rsid w:val="003F409B"/>
    <w:rsid w:val="004075A9"/>
    <w:rsid w:val="00417FF2"/>
    <w:rsid w:val="00463126"/>
    <w:rsid w:val="00490DAB"/>
    <w:rsid w:val="00491514"/>
    <w:rsid w:val="004A386C"/>
    <w:rsid w:val="004A38B0"/>
    <w:rsid w:val="004B1358"/>
    <w:rsid w:val="004B5A72"/>
    <w:rsid w:val="004E0F63"/>
    <w:rsid w:val="004E2A0A"/>
    <w:rsid w:val="004F07E7"/>
    <w:rsid w:val="0050455D"/>
    <w:rsid w:val="0050773B"/>
    <w:rsid w:val="0051193A"/>
    <w:rsid w:val="00511A35"/>
    <w:rsid w:val="005239F4"/>
    <w:rsid w:val="00577174"/>
    <w:rsid w:val="005B598B"/>
    <w:rsid w:val="005C66BB"/>
    <w:rsid w:val="005D643E"/>
    <w:rsid w:val="005F6856"/>
    <w:rsid w:val="005F6C17"/>
    <w:rsid w:val="005F73EB"/>
    <w:rsid w:val="00605A4D"/>
    <w:rsid w:val="006301D1"/>
    <w:rsid w:val="00636FAE"/>
    <w:rsid w:val="006646CA"/>
    <w:rsid w:val="0067586C"/>
    <w:rsid w:val="00695C48"/>
    <w:rsid w:val="006B46CA"/>
    <w:rsid w:val="006B5153"/>
    <w:rsid w:val="006E00C4"/>
    <w:rsid w:val="006F74DE"/>
    <w:rsid w:val="0070744B"/>
    <w:rsid w:val="00711678"/>
    <w:rsid w:val="00744293"/>
    <w:rsid w:val="007501A4"/>
    <w:rsid w:val="00752656"/>
    <w:rsid w:val="00786C26"/>
    <w:rsid w:val="007967BB"/>
    <w:rsid w:val="007968D6"/>
    <w:rsid w:val="007A62C0"/>
    <w:rsid w:val="007C0402"/>
    <w:rsid w:val="007C0BD9"/>
    <w:rsid w:val="007C1032"/>
    <w:rsid w:val="007C5D69"/>
    <w:rsid w:val="007E59EA"/>
    <w:rsid w:val="007E6A70"/>
    <w:rsid w:val="0080144D"/>
    <w:rsid w:val="00821829"/>
    <w:rsid w:val="008412D5"/>
    <w:rsid w:val="00870F48"/>
    <w:rsid w:val="0087469B"/>
    <w:rsid w:val="00891323"/>
    <w:rsid w:val="008B4EF9"/>
    <w:rsid w:val="00906E1D"/>
    <w:rsid w:val="00907E1E"/>
    <w:rsid w:val="0095566C"/>
    <w:rsid w:val="00960B79"/>
    <w:rsid w:val="009618A1"/>
    <w:rsid w:val="00975653"/>
    <w:rsid w:val="00986AB7"/>
    <w:rsid w:val="009915D0"/>
    <w:rsid w:val="009A22B5"/>
    <w:rsid w:val="009A7526"/>
    <w:rsid w:val="009B63D0"/>
    <w:rsid w:val="009B679F"/>
    <w:rsid w:val="009B6D05"/>
    <w:rsid w:val="009B7A16"/>
    <w:rsid w:val="009D2D28"/>
    <w:rsid w:val="009D63D9"/>
    <w:rsid w:val="009E2F97"/>
    <w:rsid w:val="009E7ADE"/>
    <w:rsid w:val="009F36D5"/>
    <w:rsid w:val="00A36A35"/>
    <w:rsid w:val="00A40948"/>
    <w:rsid w:val="00A4169E"/>
    <w:rsid w:val="00A41FDD"/>
    <w:rsid w:val="00A5289D"/>
    <w:rsid w:val="00A61BF1"/>
    <w:rsid w:val="00A77F09"/>
    <w:rsid w:val="00A828B5"/>
    <w:rsid w:val="00A93D8E"/>
    <w:rsid w:val="00AB0205"/>
    <w:rsid w:val="00AB1BC1"/>
    <w:rsid w:val="00AB3340"/>
    <w:rsid w:val="00AC248B"/>
    <w:rsid w:val="00AD058D"/>
    <w:rsid w:val="00AF41A5"/>
    <w:rsid w:val="00B25A30"/>
    <w:rsid w:val="00B36A9A"/>
    <w:rsid w:val="00B436D4"/>
    <w:rsid w:val="00B5046A"/>
    <w:rsid w:val="00B50F05"/>
    <w:rsid w:val="00B6234E"/>
    <w:rsid w:val="00B67CEB"/>
    <w:rsid w:val="00B84206"/>
    <w:rsid w:val="00BA16C0"/>
    <w:rsid w:val="00BB43AD"/>
    <w:rsid w:val="00BC1290"/>
    <w:rsid w:val="00BD02B5"/>
    <w:rsid w:val="00BE0A67"/>
    <w:rsid w:val="00BE777D"/>
    <w:rsid w:val="00BF63E3"/>
    <w:rsid w:val="00C06507"/>
    <w:rsid w:val="00C24C44"/>
    <w:rsid w:val="00C25250"/>
    <w:rsid w:val="00C30589"/>
    <w:rsid w:val="00C56383"/>
    <w:rsid w:val="00C74187"/>
    <w:rsid w:val="00C84589"/>
    <w:rsid w:val="00C9458B"/>
    <w:rsid w:val="00C963EE"/>
    <w:rsid w:val="00CC2DC2"/>
    <w:rsid w:val="00CC3B6F"/>
    <w:rsid w:val="00CD08D8"/>
    <w:rsid w:val="00CE18EE"/>
    <w:rsid w:val="00CE2CC0"/>
    <w:rsid w:val="00CE415F"/>
    <w:rsid w:val="00CF1A99"/>
    <w:rsid w:val="00CF3AB9"/>
    <w:rsid w:val="00CF521E"/>
    <w:rsid w:val="00D0155A"/>
    <w:rsid w:val="00D21763"/>
    <w:rsid w:val="00D3308A"/>
    <w:rsid w:val="00D34C9C"/>
    <w:rsid w:val="00DC3304"/>
    <w:rsid w:val="00DD653E"/>
    <w:rsid w:val="00DE5EC7"/>
    <w:rsid w:val="00DF258B"/>
    <w:rsid w:val="00DF3070"/>
    <w:rsid w:val="00E06DEB"/>
    <w:rsid w:val="00E26D7A"/>
    <w:rsid w:val="00E42742"/>
    <w:rsid w:val="00E46A10"/>
    <w:rsid w:val="00E52F05"/>
    <w:rsid w:val="00E56BEC"/>
    <w:rsid w:val="00E56D34"/>
    <w:rsid w:val="00E74157"/>
    <w:rsid w:val="00E9666D"/>
    <w:rsid w:val="00EA17CD"/>
    <w:rsid w:val="00EA235B"/>
    <w:rsid w:val="00EA6330"/>
    <w:rsid w:val="00EE196B"/>
    <w:rsid w:val="00EF1F8C"/>
    <w:rsid w:val="00EF414B"/>
    <w:rsid w:val="00EF6C28"/>
    <w:rsid w:val="00F65BCA"/>
    <w:rsid w:val="00F83CFE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66D"/>
  </w:style>
  <w:style w:type="paragraph" w:styleId="berschrift1">
    <w:name w:val="heading 1"/>
    <w:basedOn w:val="Standard"/>
    <w:next w:val="Standard"/>
    <w:link w:val="berschrift1Zchn"/>
    <w:qFormat/>
    <w:rsid w:val="008746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B679F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AF41A5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1E4485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semiHidden/>
    <w:rsid w:val="00EF6C28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rsid w:val="00DD653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174D49"/>
    <w:pPr>
      <w:ind w:left="720"/>
      <w:contextualSpacing/>
    </w:pPr>
    <w:rPr>
      <w:rFonts w:ascii="Arial" w:hAnsi="Arial"/>
      <w:sz w:val="22"/>
    </w:rPr>
  </w:style>
  <w:style w:type="paragraph" w:customStyle="1" w:styleId="Text15">
    <w:name w:val="Text15"/>
    <w:basedOn w:val="Standard"/>
    <w:rsid w:val="00CC2DC2"/>
    <w:pPr>
      <w:spacing w:line="360" w:lineRule="auto"/>
    </w:pPr>
    <w:rPr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7469B"/>
    <w:rPr>
      <w:rFonts w:ascii="Cambria" w:hAnsi="Cambria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960B7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4A386C"/>
    <w:rPr>
      <w:color w:val="800080" w:themeColor="followedHyperlink"/>
      <w:u w:val="single"/>
    </w:rPr>
  </w:style>
  <w:style w:type="paragraph" w:customStyle="1" w:styleId="Default">
    <w:name w:val="Default"/>
    <w:rsid w:val="006B51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66D"/>
  </w:style>
  <w:style w:type="paragraph" w:styleId="berschrift1">
    <w:name w:val="heading 1"/>
    <w:basedOn w:val="Standard"/>
    <w:next w:val="Standard"/>
    <w:link w:val="berschrift1Zchn"/>
    <w:qFormat/>
    <w:rsid w:val="008746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B679F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AF41A5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1E4485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semiHidden/>
    <w:rsid w:val="00EF6C28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rsid w:val="00DD653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174D49"/>
    <w:pPr>
      <w:ind w:left="720"/>
      <w:contextualSpacing/>
    </w:pPr>
    <w:rPr>
      <w:rFonts w:ascii="Arial" w:hAnsi="Arial"/>
      <w:sz w:val="22"/>
    </w:rPr>
  </w:style>
  <w:style w:type="paragraph" w:customStyle="1" w:styleId="Text15">
    <w:name w:val="Text15"/>
    <w:basedOn w:val="Standard"/>
    <w:rsid w:val="00CC2DC2"/>
    <w:pPr>
      <w:spacing w:line="360" w:lineRule="auto"/>
    </w:pPr>
    <w:rPr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7469B"/>
    <w:rPr>
      <w:rFonts w:ascii="Cambria" w:hAnsi="Cambria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960B7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4A386C"/>
    <w:rPr>
      <w:color w:val="800080" w:themeColor="followedHyperlink"/>
      <w:u w:val="single"/>
    </w:rPr>
  </w:style>
  <w:style w:type="paragraph" w:customStyle="1" w:styleId="Default">
    <w:name w:val="Default"/>
    <w:rsid w:val="006B51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ntra.bezreg-arnsberg.nrw.de/grafikpool/wappen/wappen_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zreg-arnsberg.nrw.de/bekanntmachung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9E22-8800-4AD4-A1DD-60B35BAD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15D44E18.dotm</Template>
  <TotalTime>0</TotalTime>
  <Pages>1</Pages>
  <Words>86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der Friedr</vt:lpstr>
    </vt:vector>
  </TitlesOfParts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der Friedr</dc:title>
  <dc:creator/>
  <cp:lastModifiedBy/>
  <cp:revision>1</cp:revision>
  <cp:lastPrinted>2012-03-08T11:58:00Z</cp:lastPrinted>
  <dcterms:created xsi:type="dcterms:W3CDTF">2019-05-08T09:21:00Z</dcterms:created>
  <dcterms:modified xsi:type="dcterms:W3CDTF">2019-05-10T08:04:00Z</dcterms:modified>
</cp:coreProperties>
</file>