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61" w:rsidRPr="009A0D9F" w:rsidRDefault="00163561" w:rsidP="00163561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44-myr</w:t>
      </w:r>
      <w:r w:rsidRPr="009A0D9F">
        <w:rPr>
          <w:rFonts w:cs="Arial"/>
          <w:color w:val="000000"/>
        </w:rPr>
        <w:t xml:space="preserve"> 64</w:t>
      </w:r>
      <w:r>
        <w:rPr>
          <w:rFonts w:cs="Arial"/>
          <w:color w:val="000000"/>
        </w:rPr>
        <w:t>20</w:t>
      </w:r>
      <w:r w:rsidRPr="009A0D9F">
        <w:rPr>
          <w:rFonts w:cs="Arial"/>
          <w:color w:val="000000"/>
        </w:rPr>
        <w:t xml:space="preserve"> </w:t>
      </w:r>
      <w:proofErr w:type="spellStart"/>
      <w:r w:rsidR="009245E6">
        <w:rPr>
          <w:rFonts w:cs="Arial"/>
          <w:color w:val="000000"/>
        </w:rPr>
        <w:t>Ersatzbrunnen_HIP</w:t>
      </w:r>
      <w:proofErr w:type="spellEnd"/>
      <w:r w:rsidR="009245E6">
        <w:rPr>
          <w:rFonts w:cs="Arial"/>
          <w:color w:val="000000"/>
        </w:rPr>
        <w:t>-V</w:t>
      </w:r>
    </w:p>
    <w:p w:rsidR="00163561" w:rsidRDefault="00163561" w:rsidP="00163561"/>
    <w:p w:rsidR="00163561" w:rsidRDefault="00163561" w:rsidP="00163561"/>
    <w:p w:rsidR="00163561" w:rsidRDefault="00163561" w:rsidP="00163561"/>
    <w:p w:rsidR="00163561" w:rsidRDefault="00163561" w:rsidP="00163561">
      <w:pPr>
        <w:rPr>
          <w:rFonts w:cs="Arial"/>
          <w:b/>
        </w:rPr>
      </w:pPr>
      <w:r>
        <w:rPr>
          <w:rFonts w:cs="Arial"/>
          <w:b/>
        </w:rPr>
        <w:t>Wasserrecht;</w:t>
      </w:r>
    </w:p>
    <w:p w:rsidR="00163561" w:rsidRDefault="00163561" w:rsidP="00163561">
      <w:pPr>
        <w:rPr>
          <w:rFonts w:cs="Arial"/>
          <w:b/>
        </w:rPr>
      </w:pPr>
      <w:r>
        <w:rPr>
          <w:rFonts w:cs="Arial"/>
          <w:b/>
        </w:rPr>
        <w:t>Antrag auf Erteilung einer</w:t>
      </w:r>
      <w:r w:rsidR="009245E6">
        <w:rPr>
          <w:rFonts w:cs="Arial"/>
          <w:b/>
        </w:rPr>
        <w:t xml:space="preserve"> nachträglichen</w:t>
      </w:r>
      <w:r>
        <w:rPr>
          <w:rFonts w:cs="Arial"/>
          <w:b/>
        </w:rPr>
        <w:t xml:space="preserve"> beschränkten Erlaubnis zur Durchführung einer Tiefbohrung</w:t>
      </w:r>
      <w:r w:rsidR="003449B2">
        <w:rPr>
          <w:rFonts w:cs="Arial"/>
          <w:b/>
        </w:rPr>
        <w:t xml:space="preserve"> </w:t>
      </w:r>
      <w:r w:rsidR="0043379C">
        <w:rPr>
          <w:rFonts w:cs="Arial"/>
          <w:b/>
        </w:rPr>
        <w:t>zum Zweck der</w:t>
      </w:r>
      <w:r w:rsidR="003449B2">
        <w:rPr>
          <w:rFonts w:cs="Arial"/>
          <w:b/>
        </w:rPr>
        <w:t xml:space="preserve"> Errichtung des Brunnen HIP-V neu</w:t>
      </w:r>
      <w:r>
        <w:rPr>
          <w:rFonts w:cs="Arial"/>
          <w:b/>
        </w:rPr>
        <w:t xml:space="preserve"> als Ersatz für den Brunnen </w:t>
      </w:r>
      <w:r w:rsidR="009245E6">
        <w:rPr>
          <w:rFonts w:cs="Arial"/>
          <w:b/>
        </w:rPr>
        <w:t>HIP-V</w:t>
      </w:r>
      <w:r w:rsidR="003449B2">
        <w:rPr>
          <w:rFonts w:cs="Arial"/>
          <w:b/>
        </w:rPr>
        <w:t xml:space="preserve"> alt</w:t>
      </w:r>
      <w:r>
        <w:rPr>
          <w:rFonts w:cs="Arial"/>
          <w:b/>
        </w:rPr>
        <w:t xml:space="preserve"> </w:t>
      </w:r>
      <w:r w:rsidR="003449B2">
        <w:rPr>
          <w:rFonts w:cs="Arial"/>
          <w:b/>
        </w:rPr>
        <w:t xml:space="preserve">auf dem Grundstück </w:t>
      </w:r>
      <w:proofErr w:type="spellStart"/>
      <w:r w:rsidR="003449B2">
        <w:rPr>
          <w:rFonts w:cs="Arial"/>
          <w:b/>
        </w:rPr>
        <w:t>Fl.Nr</w:t>
      </w:r>
      <w:proofErr w:type="spellEnd"/>
      <w:r w:rsidR="003449B2">
        <w:rPr>
          <w:rFonts w:cs="Arial"/>
          <w:b/>
        </w:rPr>
        <w:t>. 1237 der Gemarkung Hilpoltstein</w:t>
      </w:r>
      <w:r>
        <w:rPr>
          <w:rFonts w:cs="Arial"/>
          <w:b/>
        </w:rPr>
        <w:t xml:space="preserve"> zur Sicherung der öffentlichen Trinkwasserversorgung im Versorgungsgebiet;</w:t>
      </w:r>
    </w:p>
    <w:p w:rsidR="00163561" w:rsidRDefault="00163561" w:rsidP="00163561">
      <w:pPr>
        <w:rPr>
          <w:b/>
        </w:rPr>
      </w:pPr>
      <w:r>
        <w:rPr>
          <w:rFonts w:cs="Arial"/>
          <w:b/>
        </w:rPr>
        <w:t xml:space="preserve">Antragsteller: </w:t>
      </w:r>
      <w:r w:rsidR="009245E6">
        <w:rPr>
          <w:rFonts w:cs="Arial"/>
          <w:b/>
        </w:rPr>
        <w:t>Stadt Hilpoltstein, Marktstraße 1, 91161 Hilpoltstein</w:t>
      </w:r>
    </w:p>
    <w:p w:rsidR="00163561" w:rsidRDefault="00163561" w:rsidP="00163561">
      <w:pPr>
        <w:rPr>
          <w:sz w:val="24"/>
          <w:szCs w:val="24"/>
        </w:rPr>
      </w:pPr>
    </w:p>
    <w:p w:rsidR="00163561" w:rsidRDefault="00163561" w:rsidP="00163561">
      <w:pPr>
        <w:rPr>
          <w:sz w:val="24"/>
          <w:szCs w:val="24"/>
        </w:rPr>
      </w:pPr>
    </w:p>
    <w:p w:rsidR="00163561" w:rsidRDefault="009245E6" w:rsidP="00163561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Die Stadt Hilpoltstein, Marktstraße 1, 91161 Hilpoltstein</w:t>
      </w:r>
      <w:r w:rsidR="00163561">
        <w:rPr>
          <w:rFonts w:cs="Arial"/>
          <w:color w:val="000000"/>
        </w:rPr>
        <w:t xml:space="preserve">, beantragt als Wasserversorger beim Landratsamt Roth </w:t>
      </w:r>
      <w:r w:rsidR="003449B2">
        <w:rPr>
          <w:rFonts w:cs="Arial"/>
          <w:color w:val="000000"/>
        </w:rPr>
        <w:t xml:space="preserve">nachträglich </w:t>
      </w:r>
      <w:r w:rsidR="00163561">
        <w:rPr>
          <w:rFonts w:cs="Arial"/>
          <w:color w:val="000000"/>
        </w:rPr>
        <w:t xml:space="preserve">die beschränkte Erlaubnis zur Durchführung </w:t>
      </w:r>
      <w:r w:rsidR="003449B2">
        <w:rPr>
          <w:rFonts w:cs="Arial"/>
          <w:color w:val="000000"/>
        </w:rPr>
        <w:t xml:space="preserve">einer </w:t>
      </w:r>
      <w:r w:rsidR="00163561">
        <w:rPr>
          <w:rFonts w:cs="Arial"/>
          <w:color w:val="000000"/>
        </w:rPr>
        <w:t xml:space="preserve">Tiefbohrung </w:t>
      </w:r>
      <w:r w:rsidR="0043379C">
        <w:rPr>
          <w:rFonts w:cs="Arial"/>
          <w:color w:val="000000"/>
        </w:rPr>
        <w:t>zum Zweck der</w:t>
      </w:r>
      <w:r w:rsidR="003449B2">
        <w:rPr>
          <w:rFonts w:cs="Arial"/>
          <w:color w:val="000000"/>
        </w:rPr>
        <w:t xml:space="preserve"> Errichtung des Brunnen HIP-V neu </w:t>
      </w:r>
      <w:r w:rsidR="00163561">
        <w:rPr>
          <w:rFonts w:cs="Arial"/>
          <w:color w:val="000000"/>
        </w:rPr>
        <w:t xml:space="preserve">als Ersatz für den Brunnen </w:t>
      </w:r>
      <w:r w:rsidR="003449B2">
        <w:rPr>
          <w:rFonts w:cs="Arial"/>
          <w:color w:val="000000"/>
        </w:rPr>
        <w:t>HIP-V alt</w:t>
      </w:r>
      <w:r w:rsidR="00163561">
        <w:rPr>
          <w:rFonts w:cs="Arial"/>
          <w:color w:val="000000"/>
        </w:rPr>
        <w:t xml:space="preserve"> im Trinkwasserschutzgebiet zum Zweck der öffentlichen Trinkwasserversorgung.</w:t>
      </w:r>
      <w:r w:rsidR="003449B2">
        <w:rPr>
          <w:rFonts w:cs="Arial"/>
          <w:color w:val="000000"/>
        </w:rPr>
        <w:t xml:space="preserve"> Der Brunnen HIP-V</w:t>
      </w:r>
      <w:r w:rsidR="00163561">
        <w:rPr>
          <w:rFonts w:cs="Arial"/>
          <w:color w:val="000000"/>
        </w:rPr>
        <w:t xml:space="preserve"> </w:t>
      </w:r>
      <w:r w:rsidR="003449B2">
        <w:rPr>
          <w:rFonts w:cs="Arial"/>
          <w:color w:val="000000"/>
        </w:rPr>
        <w:t>alt wurde</w:t>
      </w:r>
      <w:r w:rsidR="00EB19C2">
        <w:rPr>
          <w:rFonts w:cs="Arial"/>
          <w:color w:val="000000"/>
        </w:rPr>
        <w:t xml:space="preserve"> zwischenzeitlich</w:t>
      </w:r>
      <w:r w:rsidR="00163561">
        <w:rPr>
          <w:rFonts w:cs="Arial"/>
          <w:color w:val="000000"/>
        </w:rPr>
        <w:t xml:space="preserve"> zurückgebaut</w:t>
      </w:r>
      <w:r w:rsidR="00B17201">
        <w:rPr>
          <w:rFonts w:cs="Arial"/>
          <w:color w:val="000000"/>
        </w:rPr>
        <w:t>, da er nicht mehr sanierungsfähig war</w:t>
      </w:r>
      <w:r w:rsidR="00163561">
        <w:rPr>
          <w:rFonts w:cs="Arial"/>
          <w:color w:val="000000"/>
        </w:rPr>
        <w:t xml:space="preserve">. Der Ersatzbrunnen </w:t>
      </w:r>
      <w:r w:rsidR="00472355">
        <w:rPr>
          <w:rFonts w:cs="Arial"/>
          <w:color w:val="000000"/>
        </w:rPr>
        <w:t>wurde</w:t>
      </w:r>
      <w:r w:rsidR="00163561">
        <w:rPr>
          <w:rFonts w:cs="Arial"/>
          <w:color w:val="000000"/>
        </w:rPr>
        <w:t xml:space="preserve"> </w:t>
      </w:r>
      <w:r w:rsidR="00884724">
        <w:rPr>
          <w:rFonts w:cs="Arial"/>
          <w:color w:val="000000"/>
        </w:rPr>
        <w:t xml:space="preserve">ca. 10 m </w:t>
      </w:r>
      <w:r w:rsidR="00F04F35">
        <w:rPr>
          <w:rFonts w:cs="Arial"/>
          <w:color w:val="000000"/>
        </w:rPr>
        <w:t>südsüdöstlich</w:t>
      </w:r>
      <w:r w:rsidR="00163561">
        <w:rPr>
          <w:rFonts w:cs="Arial"/>
          <w:color w:val="000000"/>
        </w:rPr>
        <w:t xml:space="preserve"> des Brunnen </w:t>
      </w:r>
      <w:r w:rsidR="00EB19C2">
        <w:rPr>
          <w:rFonts w:cs="Arial"/>
          <w:color w:val="000000"/>
        </w:rPr>
        <w:t>HIP-V alt</w:t>
      </w:r>
      <w:r w:rsidR="00163561">
        <w:rPr>
          <w:rFonts w:cs="Arial"/>
          <w:color w:val="000000"/>
        </w:rPr>
        <w:t xml:space="preserve"> ebenfalls auf dem Grundstück </w:t>
      </w:r>
      <w:proofErr w:type="spellStart"/>
      <w:r w:rsidR="00163561">
        <w:rPr>
          <w:rFonts w:cs="Arial"/>
          <w:color w:val="000000"/>
        </w:rPr>
        <w:t>Fl.Nr</w:t>
      </w:r>
      <w:proofErr w:type="spellEnd"/>
      <w:r w:rsidR="00163561">
        <w:rPr>
          <w:rFonts w:cs="Arial"/>
          <w:color w:val="000000"/>
        </w:rPr>
        <w:t xml:space="preserve">. </w:t>
      </w:r>
      <w:r w:rsidR="00EB19C2">
        <w:rPr>
          <w:rFonts w:cs="Arial"/>
          <w:color w:val="000000"/>
        </w:rPr>
        <w:t>1237</w:t>
      </w:r>
      <w:r w:rsidR="00163561">
        <w:rPr>
          <w:rFonts w:cs="Arial"/>
          <w:color w:val="000000"/>
        </w:rPr>
        <w:t xml:space="preserve"> der Gemarkung </w:t>
      </w:r>
      <w:r w:rsidR="00EB19C2">
        <w:rPr>
          <w:rFonts w:cs="Arial"/>
          <w:color w:val="000000"/>
        </w:rPr>
        <w:t>Hilpoltstein</w:t>
      </w:r>
      <w:r w:rsidR="00163561">
        <w:rPr>
          <w:rFonts w:cs="Arial"/>
          <w:color w:val="000000"/>
        </w:rPr>
        <w:t xml:space="preserve"> </w:t>
      </w:r>
      <w:r w:rsidR="00472355">
        <w:rPr>
          <w:rFonts w:cs="Arial"/>
          <w:color w:val="000000"/>
        </w:rPr>
        <w:t>errichtet</w:t>
      </w:r>
      <w:r w:rsidR="00163561">
        <w:rPr>
          <w:rFonts w:cs="Arial"/>
          <w:color w:val="000000"/>
        </w:rPr>
        <w:t>.</w:t>
      </w:r>
    </w:p>
    <w:p w:rsidR="00163561" w:rsidRDefault="00163561" w:rsidP="00163561"/>
    <w:p w:rsidR="00EB19C2" w:rsidRDefault="00163561" w:rsidP="00163561">
      <w:pPr>
        <w:spacing w:line="276" w:lineRule="auto"/>
      </w:pPr>
      <w:r>
        <w:t xml:space="preserve">Die Bohrung </w:t>
      </w:r>
      <w:r w:rsidR="00B17201">
        <w:t xml:space="preserve">mit 81 m </w:t>
      </w:r>
      <w:proofErr w:type="spellStart"/>
      <w:r w:rsidR="00B17201">
        <w:t>Endteufe</w:t>
      </w:r>
      <w:proofErr w:type="spellEnd"/>
      <w:r w:rsidR="00B17201">
        <w:t xml:space="preserve"> </w:t>
      </w:r>
      <w:r>
        <w:t>fällt unter Nr. 13.4 der Anlage 1 zum Gesetz über die Umweltverträgli</w:t>
      </w:r>
      <w:r w:rsidR="00884724">
        <w:t xml:space="preserve">chkeitsprüfung (UVPG). </w:t>
      </w:r>
      <w:r w:rsidR="006C23C9">
        <w:t>Für die Maßnahme war</w:t>
      </w:r>
      <w:r>
        <w:t xml:space="preserve"> </w:t>
      </w:r>
      <w:r w:rsidR="00884724">
        <w:t xml:space="preserve">gemäß § 7 Abs.1 UVPG </w:t>
      </w:r>
      <w:proofErr w:type="spellStart"/>
      <w:r w:rsidR="00884724">
        <w:t>i.V.m</w:t>
      </w:r>
      <w:proofErr w:type="spellEnd"/>
      <w:r w:rsidR="00884724">
        <w:t xml:space="preserve">. Anlage 3 zum UVPG mittels </w:t>
      </w:r>
      <w:r>
        <w:t>einer allgemeinen Vorprüfung des Einzelfalles</w:t>
      </w:r>
      <w:r w:rsidR="00884724">
        <w:t xml:space="preserve"> festzustellen, ob eine Umweltverträglichkeitsprüfung erforderlich ist</w:t>
      </w:r>
      <w:r>
        <w:t xml:space="preserve">. </w:t>
      </w:r>
    </w:p>
    <w:p w:rsidR="00EB19C2" w:rsidRDefault="00EB19C2" w:rsidP="00163561">
      <w:pPr>
        <w:spacing w:line="276" w:lineRule="auto"/>
      </w:pPr>
    </w:p>
    <w:p w:rsidR="00163561" w:rsidRDefault="00163561" w:rsidP="00163561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70A86">
        <w:t xml:space="preserve">Die </w:t>
      </w:r>
      <w:r>
        <w:t>allgemeine</w:t>
      </w:r>
      <w:r w:rsidRPr="00170A86">
        <w:t xml:space="preserve"> Vorprüfung des Einzelfalls hat ergeben, </w:t>
      </w:r>
      <w:r>
        <w:t>dass durch das Vorhaben unter Berücksichtigung der Kriterien der Anlage 3 zum UVPG keine nachteiligen Umweltauswirkungen zu erwarten sind</w:t>
      </w:r>
      <w:r w:rsidRPr="00170A86">
        <w:t xml:space="preserve">. </w:t>
      </w:r>
      <w:r>
        <w:rPr>
          <w:rFonts w:cs="Arial"/>
          <w:color w:val="000000"/>
        </w:rPr>
        <w:t xml:space="preserve">Die Maßnahme dient der Versorgungssicherheit der öffentlichen Trinkwasserversorgung durch </w:t>
      </w:r>
      <w:r w:rsidR="006C23C9">
        <w:rPr>
          <w:rFonts w:cs="Arial"/>
          <w:color w:val="000000"/>
        </w:rPr>
        <w:t>die Stadt Hilpolt</w:t>
      </w:r>
      <w:r w:rsidR="00EB19C2">
        <w:rPr>
          <w:rFonts w:cs="Arial"/>
          <w:color w:val="000000"/>
        </w:rPr>
        <w:t>stein</w:t>
      </w:r>
      <w:r>
        <w:rPr>
          <w:rFonts w:cs="Arial"/>
          <w:color w:val="000000"/>
        </w:rPr>
        <w:t xml:space="preserve"> und findet insbesondere in einem hierfür ausgewiesenen Schutzgebiet statt. Es handelt sich um eine Ersatzbohrung für den </w:t>
      </w:r>
      <w:bookmarkStart w:id="0" w:name="_GoBack"/>
      <w:bookmarkEnd w:id="0"/>
      <w:r w:rsidR="00EB19C2">
        <w:rPr>
          <w:rFonts w:cs="Arial"/>
          <w:color w:val="000000"/>
        </w:rPr>
        <w:t>Brunnen HIP-V alt</w:t>
      </w:r>
      <w:r>
        <w:rPr>
          <w:rFonts w:cs="Arial"/>
          <w:color w:val="000000"/>
        </w:rPr>
        <w:t>, durch den die Trinkwasserversorgung</w:t>
      </w:r>
      <w:r w:rsidR="00F04F35">
        <w:rPr>
          <w:rFonts w:cs="Arial"/>
          <w:color w:val="000000"/>
        </w:rPr>
        <w:t xml:space="preserve"> im Versorgungsgebiet der Stadt Hilpoltstein weiterhin</w:t>
      </w:r>
      <w:r>
        <w:rPr>
          <w:rFonts w:cs="Arial"/>
          <w:color w:val="000000"/>
        </w:rPr>
        <w:t xml:space="preserve"> im bestehenden Umfang gesichert werden soll.</w:t>
      </w:r>
      <w:r w:rsidR="00EB19C2">
        <w:rPr>
          <w:rFonts w:cs="Arial"/>
          <w:color w:val="000000"/>
        </w:rPr>
        <w:t xml:space="preserve"> Der Bau des neuen Brunnens erfolgte in gleicher Weise und Tiefe wie der bisherige Brunnen.</w:t>
      </w:r>
      <w:r w:rsidR="007502A7">
        <w:rPr>
          <w:rFonts w:cs="Arial"/>
          <w:color w:val="000000"/>
        </w:rPr>
        <w:t xml:space="preserve"> Der Altbrunnen wurde fachgerecht rückgebaut.</w:t>
      </w:r>
    </w:p>
    <w:p w:rsidR="00163561" w:rsidRDefault="00163561" w:rsidP="00163561">
      <w:pPr>
        <w:spacing w:line="276" w:lineRule="auto"/>
      </w:pPr>
    </w:p>
    <w:p w:rsidR="00163561" w:rsidRPr="00170A86" w:rsidRDefault="007502A7" w:rsidP="00163561">
      <w:pPr>
        <w:spacing w:line="276" w:lineRule="auto"/>
      </w:pPr>
      <w:r>
        <w:t>Für die Bohrung des Brunnens HIP-V neu besteht</w:t>
      </w:r>
      <w:r w:rsidR="00472355">
        <w:t xml:space="preserve"> daher</w:t>
      </w:r>
      <w:r>
        <w:t xml:space="preserve"> keine Pflicht zur Durchführung einer Umweltverträglichkeitsprüfung.</w:t>
      </w:r>
    </w:p>
    <w:p w:rsidR="00163561" w:rsidRDefault="00163561" w:rsidP="00163561">
      <w:pPr>
        <w:spacing w:line="276" w:lineRule="auto"/>
      </w:pPr>
    </w:p>
    <w:p w:rsidR="00163561" w:rsidRDefault="00163561" w:rsidP="00163561">
      <w:pPr>
        <w:spacing w:line="276" w:lineRule="auto"/>
      </w:pPr>
      <w:r>
        <w:t>Diese Feststellung wird hiermit gemäß § 5 Abs. 2 Satz 1 UVPG öffentlich bekannt gegeben. Sie ist nach § 5 Absatz 3 Satz 1 UVPG nicht selbständig anfechtbar.</w:t>
      </w:r>
    </w:p>
    <w:p w:rsidR="00163561" w:rsidRPr="007622AA" w:rsidRDefault="00163561" w:rsidP="00163561"/>
    <w:p w:rsidR="00163561" w:rsidRDefault="00163561" w:rsidP="00163561"/>
    <w:p w:rsidR="00163561" w:rsidRDefault="00163561" w:rsidP="00163561">
      <w:r>
        <w:t>Landratsamt Roth</w:t>
      </w:r>
    </w:p>
    <w:p w:rsidR="00163561" w:rsidRDefault="00163561" w:rsidP="00163561">
      <w:r>
        <w:t xml:space="preserve">Roth, </w:t>
      </w:r>
      <w:r w:rsidR="00472355">
        <w:t>26</w:t>
      </w:r>
      <w:r w:rsidR="00EB19C2">
        <w:t>.08.2021</w:t>
      </w:r>
    </w:p>
    <w:p w:rsidR="00163561" w:rsidRDefault="00163561" w:rsidP="00163561"/>
    <w:p w:rsidR="00163561" w:rsidRDefault="00163561" w:rsidP="00163561"/>
    <w:p w:rsidR="00163561" w:rsidRDefault="00163561" w:rsidP="00163561"/>
    <w:p w:rsidR="00163561" w:rsidRDefault="00EB19C2" w:rsidP="00163561">
      <w:r>
        <w:t>Pamer</w:t>
      </w:r>
    </w:p>
    <w:p w:rsidR="00EB19C2" w:rsidRPr="005D622C" w:rsidRDefault="00EB19C2" w:rsidP="00163561">
      <w:r>
        <w:t>Regierungsrat</w:t>
      </w:r>
    </w:p>
    <w:p w:rsidR="00163561" w:rsidRDefault="00163561" w:rsidP="00163561"/>
    <w:p w:rsidR="00163561" w:rsidRDefault="00163561" w:rsidP="00163561"/>
    <w:p w:rsidR="00163561" w:rsidRDefault="00163561" w:rsidP="00163561"/>
    <w:p w:rsidR="00163561" w:rsidRDefault="00163561" w:rsidP="00163561"/>
    <w:p w:rsidR="00DB4A7F" w:rsidRDefault="00DB4A7F"/>
    <w:sectPr w:rsidR="00DB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1"/>
    <w:rsid w:val="0001675F"/>
    <w:rsid w:val="00016967"/>
    <w:rsid w:val="00021F33"/>
    <w:rsid w:val="00030358"/>
    <w:rsid w:val="000365F0"/>
    <w:rsid w:val="000437A2"/>
    <w:rsid w:val="00043BC6"/>
    <w:rsid w:val="00046261"/>
    <w:rsid w:val="00072C62"/>
    <w:rsid w:val="000931F6"/>
    <w:rsid w:val="00094EC7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F08CA"/>
    <w:rsid w:val="000F09E3"/>
    <w:rsid w:val="000F1229"/>
    <w:rsid w:val="000F53F6"/>
    <w:rsid w:val="000F567C"/>
    <w:rsid w:val="00104C05"/>
    <w:rsid w:val="00113CE8"/>
    <w:rsid w:val="0011683F"/>
    <w:rsid w:val="00121A3C"/>
    <w:rsid w:val="0013661A"/>
    <w:rsid w:val="00137311"/>
    <w:rsid w:val="00146C28"/>
    <w:rsid w:val="00147FC2"/>
    <w:rsid w:val="00160154"/>
    <w:rsid w:val="00163561"/>
    <w:rsid w:val="0019370E"/>
    <w:rsid w:val="001C152E"/>
    <w:rsid w:val="001C295E"/>
    <w:rsid w:val="001C552A"/>
    <w:rsid w:val="001C7739"/>
    <w:rsid w:val="001E22CE"/>
    <w:rsid w:val="0020354D"/>
    <w:rsid w:val="00234D3F"/>
    <w:rsid w:val="0023624B"/>
    <w:rsid w:val="00236924"/>
    <w:rsid w:val="00237867"/>
    <w:rsid w:val="00265486"/>
    <w:rsid w:val="00276454"/>
    <w:rsid w:val="002A15A4"/>
    <w:rsid w:val="002C058E"/>
    <w:rsid w:val="002D43DA"/>
    <w:rsid w:val="002D7934"/>
    <w:rsid w:val="002E0220"/>
    <w:rsid w:val="002E41B1"/>
    <w:rsid w:val="002E501E"/>
    <w:rsid w:val="00305400"/>
    <w:rsid w:val="00313CF6"/>
    <w:rsid w:val="00336159"/>
    <w:rsid w:val="00336478"/>
    <w:rsid w:val="003449B2"/>
    <w:rsid w:val="00350508"/>
    <w:rsid w:val="0035137C"/>
    <w:rsid w:val="00365D12"/>
    <w:rsid w:val="00367E88"/>
    <w:rsid w:val="0037414D"/>
    <w:rsid w:val="003756AB"/>
    <w:rsid w:val="003A14F3"/>
    <w:rsid w:val="003C153D"/>
    <w:rsid w:val="003C1CDE"/>
    <w:rsid w:val="003C672D"/>
    <w:rsid w:val="003D0937"/>
    <w:rsid w:val="003D3EBE"/>
    <w:rsid w:val="003E3F6D"/>
    <w:rsid w:val="003F60AB"/>
    <w:rsid w:val="00420323"/>
    <w:rsid w:val="0043379C"/>
    <w:rsid w:val="00433A02"/>
    <w:rsid w:val="00434D81"/>
    <w:rsid w:val="004515EA"/>
    <w:rsid w:val="00452117"/>
    <w:rsid w:val="00457CA2"/>
    <w:rsid w:val="004605D7"/>
    <w:rsid w:val="00472355"/>
    <w:rsid w:val="00482D31"/>
    <w:rsid w:val="004A01A6"/>
    <w:rsid w:val="004A41B9"/>
    <w:rsid w:val="004B2175"/>
    <w:rsid w:val="004C3F1F"/>
    <w:rsid w:val="004D4903"/>
    <w:rsid w:val="004D4992"/>
    <w:rsid w:val="004E78EB"/>
    <w:rsid w:val="004F6467"/>
    <w:rsid w:val="0050103D"/>
    <w:rsid w:val="005074CA"/>
    <w:rsid w:val="00511E31"/>
    <w:rsid w:val="00527344"/>
    <w:rsid w:val="00530C98"/>
    <w:rsid w:val="005358D3"/>
    <w:rsid w:val="00537AD9"/>
    <w:rsid w:val="0054305A"/>
    <w:rsid w:val="0054312E"/>
    <w:rsid w:val="005478C2"/>
    <w:rsid w:val="00551BA3"/>
    <w:rsid w:val="00553CCD"/>
    <w:rsid w:val="00555B08"/>
    <w:rsid w:val="00561836"/>
    <w:rsid w:val="0057391F"/>
    <w:rsid w:val="0058283D"/>
    <w:rsid w:val="0058510D"/>
    <w:rsid w:val="00586555"/>
    <w:rsid w:val="00587A1A"/>
    <w:rsid w:val="00590205"/>
    <w:rsid w:val="005B0F28"/>
    <w:rsid w:val="005B44A1"/>
    <w:rsid w:val="005B7A61"/>
    <w:rsid w:val="005C1733"/>
    <w:rsid w:val="005C2350"/>
    <w:rsid w:val="005D589E"/>
    <w:rsid w:val="005E0EBD"/>
    <w:rsid w:val="005E3A40"/>
    <w:rsid w:val="006045E0"/>
    <w:rsid w:val="0062583E"/>
    <w:rsid w:val="00640079"/>
    <w:rsid w:val="00645774"/>
    <w:rsid w:val="006475EB"/>
    <w:rsid w:val="00654F17"/>
    <w:rsid w:val="00663B0E"/>
    <w:rsid w:val="00665DF6"/>
    <w:rsid w:val="00671C38"/>
    <w:rsid w:val="00672A3E"/>
    <w:rsid w:val="00685731"/>
    <w:rsid w:val="006861F4"/>
    <w:rsid w:val="00695F08"/>
    <w:rsid w:val="006A08E8"/>
    <w:rsid w:val="006A266E"/>
    <w:rsid w:val="006C23C9"/>
    <w:rsid w:val="006E0551"/>
    <w:rsid w:val="006F28F6"/>
    <w:rsid w:val="006F4772"/>
    <w:rsid w:val="0070138A"/>
    <w:rsid w:val="007038CF"/>
    <w:rsid w:val="00714DD1"/>
    <w:rsid w:val="0071604C"/>
    <w:rsid w:val="00735258"/>
    <w:rsid w:val="00742CA7"/>
    <w:rsid w:val="007502A7"/>
    <w:rsid w:val="00777DB0"/>
    <w:rsid w:val="007A2E2D"/>
    <w:rsid w:val="007A7B9F"/>
    <w:rsid w:val="007B32FC"/>
    <w:rsid w:val="007C3A70"/>
    <w:rsid w:val="007D42FB"/>
    <w:rsid w:val="007E7B7F"/>
    <w:rsid w:val="007F1A4A"/>
    <w:rsid w:val="008023D9"/>
    <w:rsid w:val="00802AD4"/>
    <w:rsid w:val="008052B7"/>
    <w:rsid w:val="0080584D"/>
    <w:rsid w:val="008069B7"/>
    <w:rsid w:val="00825DA0"/>
    <w:rsid w:val="00826BF7"/>
    <w:rsid w:val="0083549B"/>
    <w:rsid w:val="008357B2"/>
    <w:rsid w:val="00835F76"/>
    <w:rsid w:val="00846102"/>
    <w:rsid w:val="00850EDE"/>
    <w:rsid w:val="008572AA"/>
    <w:rsid w:val="008636A8"/>
    <w:rsid w:val="00881502"/>
    <w:rsid w:val="0088151F"/>
    <w:rsid w:val="00884724"/>
    <w:rsid w:val="008A619A"/>
    <w:rsid w:val="008C044D"/>
    <w:rsid w:val="008D3E47"/>
    <w:rsid w:val="008D6C8A"/>
    <w:rsid w:val="00913A1E"/>
    <w:rsid w:val="009245E6"/>
    <w:rsid w:val="00924FCE"/>
    <w:rsid w:val="00931F80"/>
    <w:rsid w:val="00942D1A"/>
    <w:rsid w:val="009446E4"/>
    <w:rsid w:val="00954D01"/>
    <w:rsid w:val="0096470C"/>
    <w:rsid w:val="00972754"/>
    <w:rsid w:val="009727DA"/>
    <w:rsid w:val="00975C02"/>
    <w:rsid w:val="00997D3B"/>
    <w:rsid w:val="009A1A7C"/>
    <w:rsid w:val="009B29B1"/>
    <w:rsid w:val="009C59A5"/>
    <w:rsid w:val="009D28F7"/>
    <w:rsid w:val="009E0EFB"/>
    <w:rsid w:val="009E3E2A"/>
    <w:rsid w:val="00A0418B"/>
    <w:rsid w:val="00A10091"/>
    <w:rsid w:val="00A206E2"/>
    <w:rsid w:val="00A3066D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C4C48"/>
    <w:rsid w:val="00AC659D"/>
    <w:rsid w:val="00AE198D"/>
    <w:rsid w:val="00AF1C5E"/>
    <w:rsid w:val="00B11CD9"/>
    <w:rsid w:val="00B17201"/>
    <w:rsid w:val="00B4101D"/>
    <w:rsid w:val="00B44272"/>
    <w:rsid w:val="00B458C1"/>
    <w:rsid w:val="00B47EE7"/>
    <w:rsid w:val="00B51B27"/>
    <w:rsid w:val="00B556F5"/>
    <w:rsid w:val="00B64167"/>
    <w:rsid w:val="00B64FF4"/>
    <w:rsid w:val="00B731F5"/>
    <w:rsid w:val="00B819B0"/>
    <w:rsid w:val="00BA5109"/>
    <w:rsid w:val="00BB12E7"/>
    <w:rsid w:val="00BC7AA2"/>
    <w:rsid w:val="00BD1334"/>
    <w:rsid w:val="00BD602B"/>
    <w:rsid w:val="00BF3CB1"/>
    <w:rsid w:val="00C05E1F"/>
    <w:rsid w:val="00C07A4E"/>
    <w:rsid w:val="00C35381"/>
    <w:rsid w:val="00C44015"/>
    <w:rsid w:val="00C46558"/>
    <w:rsid w:val="00C56C35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D073A8"/>
    <w:rsid w:val="00D1280A"/>
    <w:rsid w:val="00D13547"/>
    <w:rsid w:val="00D151EF"/>
    <w:rsid w:val="00D16438"/>
    <w:rsid w:val="00D2216C"/>
    <w:rsid w:val="00D24CB4"/>
    <w:rsid w:val="00D356B0"/>
    <w:rsid w:val="00D37BBA"/>
    <w:rsid w:val="00D45552"/>
    <w:rsid w:val="00D60AAC"/>
    <w:rsid w:val="00D80524"/>
    <w:rsid w:val="00D83940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63B0F"/>
    <w:rsid w:val="00E73809"/>
    <w:rsid w:val="00E7586F"/>
    <w:rsid w:val="00E80B54"/>
    <w:rsid w:val="00E879A3"/>
    <w:rsid w:val="00EA7499"/>
    <w:rsid w:val="00EB19C2"/>
    <w:rsid w:val="00EC1D43"/>
    <w:rsid w:val="00EC20C4"/>
    <w:rsid w:val="00ED1941"/>
    <w:rsid w:val="00EE01C2"/>
    <w:rsid w:val="00EF336A"/>
    <w:rsid w:val="00EF37A9"/>
    <w:rsid w:val="00EF73F2"/>
    <w:rsid w:val="00F04F35"/>
    <w:rsid w:val="00F145C7"/>
    <w:rsid w:val="00F246F4"/>
    <w:rsid w:val="00F4719D"/>
    <w:rsid w:val="00F56F24"/>
    <w:rsid w:val="00F61CAB"/>
    <w:rsid w:val="00F86293"/>
    <w:rsid w:val="00F94FB8"/>
    <w:rsid w:val="00FA0B94"/>
    <w:rsid w:val="00FA6A7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5617-11D7-494C-961B-EE1A8D8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6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337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3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4C9E5D47.dotm</Template>
  <TotalTime>0</TotalTime>
  <Pages>2</Pages>
  <Words>317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Heike</dc:creator>
  <cp:keywords/>
  <dc:description/>
  <cp:lastModifiedBy>Meyer, Heike</cp:lastModifiedBy>
  <cp:revision>4</cp:revision>
  <cp:lastPrinted>2021-08-26T07:24:00Z</cp:lastPrinted>
  <dcterms:created xsi:type="dcterms:W3CDTF">2021-08-25T12:48:00Z</dcterms:created>
  <dcterms:modified xsi:type="dcterms:W3CDTF">2021-08-26T07:24:00Z</dcterms:modified>
</cp:coreProperties>
</file>