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BE" w:rsidRDefault="001960BE" w:rsidP="001960BE">
      <w:pPr>
        <w:rPr>
          <w:sz w:val="20"/>
        </w:rPr>
      </w:pPr>
      <w:r>
        <w:rPr>
          <w:sz w:val="20"/>
        </w:rPr>
        <w:t>42-641/4/2/4-A 349</w:t>
      </w:r>
    </w:p>
    <w:p w:rsidR="001960BE" w:rsidRDefault="001960BE" w:rsidP="001960BE">
      <w:pPr>
        <w:rPr>
          <w:sz w:val="20"/>
        </w:rPr>
      </w:pPr>
    </w:p>
    <w:p w:rsidR="001960BE" w:rsidRDefault="001960BE" w:rsidP="001960BE">
      <w:pPr>
        <w:rPr>
          <w:sz w:val="20"/>
        </w:rPr>
      </w:pPr>
    </w:p>
    <w:p w:rsidR="001960BE" w:rsidRDefault="001960BE" w:rsidP="001960BE">
      <w:pPr>
        <w:rPr>
          <w:sz w:val="20"/>
        </w:rPr>
      </w:pPr>
    </w:p>
    <w:p w:rsidR="001960BE" w:rsidRDefault="001960BE" w:rsidP="001960BE">
      <w:pPr>
        <w:rPr>
          <w:sz w:val="20"/>
        </w:rPr>
      </w:pPr>
    </w:p>
    <w:p w:rsidR="001960BE" w:rsidRPr="00B90443" w:rsidRDefault="001960BE" w:rsidP="001960BE">
      <w:pPr>
        <w:rPr>
          <w:rFonts w:eastAsia="Times New Roman" w:cs="Arial"/>
          <w:lang w:eastAsia="de-DE"/>
        </w:rPr>
      </w:pPr>
      <w:r w:rsidRPr="00B90443">
        <w:rPr>
          <w:rFonts w:eastAsia="Times New Roman" w:cs="Arial"/>
          <w:lang w:eastAsia="de-DE"/>
        </w:rPr>
        <w:t>Wasserrecht;</w:t>
      </w:r>
    </w:p>
    <w:p w:rsidR="001960BE" w:rsidRPr="002F2F57" w:rsidRDefault="001960BE" w:rsidP="001960BE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Herstellung eines Grundwasserbaggersees auf den Grundstücken </w:t>
      </w:r>
      <w:proofErr w:type="spellStart"/>
      <w:r>
        <w:rPr>
          <w:rFonts w:eastAsia="Times New Roman" w:cs="Arial"/>
          <w:lang w:eastAsia="de-DE"/>
        </w:rPr>
        <w:t>FlNrn</w:t>
      </w:r>
      <w:proofErr w:type="spellEnd"/>
      <w:r>
        <w:rPr>
          <w:rFonts w:eastAsia="Times New Roman" w:cs="Arial"/>
          <w:lang w:eastAsia="de-DE"/>
        </w:rPr>
        <w:t xml:space="preserve">. 3235, 3235/2, 3235/3, Gem. </w:t>
      </w:r>
      <w:proofErr w:type="spellStart"/>
      <w:r>
        <w:rPr>
          <w:rFonts w:eastAsia="Times New Roman" w:cs="Arial"/>
          <w:lang w:eastAsia="de-DE"/>
        </w:rPr>
        <w:t>Wallersdorf</w:t>
      </w:r>
      <w:proofErr w:type="spellEnd"/>
      <w:r>
        <w:rPr>
          <w:rFonts w:eastAsia="Times New Roman" w:cs="Arial"/>
          <w:lang w:eastAsia="de-DE"/>
        </w:rPr>
        <w:t>, Ludwig Ortmeier</w:t>
      </w:r>
    </w:p>
    <w:p w:rsidR="001960BE" w:rsidRPr="00B90443" w:rsidRDefault="001960BE" w:rsidP="001960BE">
      <w:pPr>
        <w:rPr>
          <w:rFonts w:eastAsia="Times New Roman" w:cs="Arial"/>
          <w:lang w:eastAsia="de-DE"/>
        </w:rPr>
      </w:pPr>
    </w:p>
    <w:p w:rsidR="001960BE" w:rsidRPr="00465788" w:rsidRDefault="001960BE" w:rsidP="001960BE">
      <w:pPr>
        <w:rPr>
          <w:rFonts w:eastAsia="Times New Roman" w:cs="Arial"/>
          <w:lang w:eastAsia="de-DE"/>
        </w:rPr>
      </w:pPr>
    </w:p>
    <w:p w:rsidR="001960BE" w:rsidRPr="00465788" w:rsidRDefault="001960BE" w:rsidP="001960BE">
      <w:pPr>
        <w:rPr>
          <w:rFonts w:eastAsia="Times New Roman" w:cs="Arial"/>
          <w:lang w:eastAsia="de-DE"/>
        </w:rPr>
      </w:pPr>
    </w:p>
    <w:p w:rsidR="001960BE" w:rsidRPr="00465788" w:rsidRDefault="001960BE" w:rsidP="001960BE">
      <w:pPr>
        <w:rPr>
          <w:rFonts w:eastAsia="Times New Roman" w:cs="Arial"/>
          <w:szCs w:val="24"/>
        </w:rPr>
      </w:pPr>
    </w:p>
    <w:p w:rsidR="001960BE" w:rsidRPr="00465788" w:rsidRDefault="001960BE" w:rsidP="001960BE">
      <w:pPr>
        <w:keepNext/>
        <w:jc w:val="center"/>
        <w:outlineLvl w:val="0"/>
        <w:rPr>
          <w:rFonts w:eastAsia="Times New Roman" w:cs="Arial"/>
          <w:b/>
          <w:szCs w:val="20"/>
          <w:u w:val="single"/>
          <w:lang w:val="en-GB" w:eastAsia="ja-JP"/>
        </w:rPr>
      </w:pPr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I n </w:t>
      </w:r>
      <w:proofErr w:type="gram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s  A</w:t>
      </w:r>
      <w:proofErr w:type="gram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m t s b l a t </w:t>
      </w:r>
      <w:proofErr w:type="spell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t</w:t>
      </w:r>
      <w:proofErr w:type="spell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</w:t>
      </w:r>
    </w:p>
    <w:p w:rsidR="001960BE" w:rsidRPr="00465788" w:rsidRDefault="001960BE" w:rsidP="001960BE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1960BE" w:rsidRPr="00465788" w:rsidRDefault="001960BE" w:rsidP="001960BE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1960BE" w:rsidRDefault="001960BE" w:rsidP="001960BE">
      <w:pPr>
        <w:rPr>
          <w:rFonts w:eastAsia="Times New Roman" w:cs="Arial"/>
          <w:lang w:eastAsia="de-DE"/>
        </w:rPr>
      </w:pPr>
      <w:r>
        <w:t>Herr Ludwig Ortmeier h</w:t>
      </w:r>
      <w:r>
        <w:rPr>
          <w:rFonts w:eastAsia="Times New Roman" w:cs="Arial"/>
          <w:lang w:eastAsia="de-DE"/>
        </w:rPr>
        <w:t xml:space="preserve">at die Planfeststellung zur Herstellung eines Grundwasserbaggersees auf den Grundstücken </w:t>
      </w:r>
      <w:proofErr w:type="spellStart"/>
      <w:r>
        <w:rPr>
          <w:rFonts w:eastAsia="Times New Roman" w:cs="Arial"/>
          <w:lang w:eastAsia="de-DE"/>
        </w:rPr>
        <w:t>FlNrn</w:t>
      </w:r>
      <w:proofErr w:type="spellEnd"/>
      <w:r>
        <w:rPr>
          <w:rFonts w:eastAsia="Times New Roman" w:cs="Arial"/>
          <w:lang w:eastAsia="de-DE"/>
        </w:rPr>
        <w:t xml:space="preserve">. 3235, 3235/2, 3235/3, Gem. </w:t>
      </w:r>
      <w:proofErr w:type="spellStart"/>
      <w:r>
        <w:rPr>
          <w:rFonts w:eastAsia="Times New Roman" w:cs="Arial"/>
          <w:lang w:eastAsia="de-DE"/>
        </w:rPr>
        <w:t>Wallersdorf</w:t>
      </w:r>
      <w:proofErr w:type="spellEnd"/>
      <w:r>
        <w:rPr>
          <w:rFonts w:eastAsia="Times New Roman" w:cs="Arial"/>
          <w:lang w:eastAsia="de-DE"/>
        </w:rPr>
        <w:t>, beantragt.</w:t>
      </w:r>
    </w:p>
    <w:p w:rsidR="001960BE" w:rsidRPr="002F2F57" w:rsidRDefault="001960BE" w:rsidP="001960BE">
      <w:pPr>
        <w:rPr>
          <w:rFonts w:eastAsia="Times New Roman" w:cs="Arial"/>
          <w:lang w:eastAsia="de-DE"/>
        </w:rPr>
      </w:pPr>
    </w:p>
    <w:p w:rsidR="001960BE" w:rsidRPr="004D573F" w:rsidRDefault="001960BE" w:rsidP="001960BE">
      <w:pPr>
        <w:rPr>
          <w:rFonts w:eastAsia="Times New Roman" w:cs="Arial"/>
        </w:rPr>
      </w:pPr>
      <w:r w:rsidRPr="00B90443">
        <w:rPr>
          <w:rFonts w:eastAsia="Times New Roman" w:cs="Arial"/>
        </w:rPr>
        <w:t xml:space="preserve">Die </w:t>
      </w:r>
      <w:r>
        <w:rPr>
          <w:rFonts w:eastAsia="Times New Roman" w:cs="Arial"/>
        </w:rPr>
        <w:t xml:space="preserve">rechtzeitig erhobenen </w:t>
      </w:r>
      <w:r w:rsidRPr="00B90443">
        <w:rPr>
          <w:rFonts w:eastAsia="Times New Roman" w:cs="Arial"/>
        </w:rPr>
        <w:t xml:space="preserve">Einwendungen, die </w:t>
      </w:r>
      <w:r>
        <w:rPr>
          <w:rFonts w:eastAsia="Times New Roman" w:cs="Arial"/>
        </w:rPr>
        <w:t xml:space="preserve">rechtzeitig abgegebenen </w:t>
      </w:r>
      <w:r w:rsidRPr="00B90443">
        <w:rPr>
          <w:rFonts w:eastAsia="Times New Roman" w:cs="Arial"/>
        </w:rPr>
        <w:t xml:space="preserve">Stellungnahmen von Vereinigungen sowie die Stellungnahmen der Behörden zu dem Plan </w:t>
      </w:r>
      <w:r w:rsidRPr="004D573F">
        <w:rPr>
          <w:rFonts w:eastAsia="Times New Roman" w:cs="Arial"/>
        </w:rPr>
        <w:t xml:space="preserve">werden am </w:t>
      </w:r>
    </w:p>
    <w:p w:rsidR="001960BE" w:rsidRPr="004D573F" w:rsidRDefault="001960BE" w:rsidP="001960BE">
      <w:pPr>
        <w:rPr>
          <w:rFonts w:eastAsia="Times New Roman" w:cs="Arial"/>
        </w:rPr>
      </w:pPr>
    </w:p>
    <w:p w:rsidR="001960BE" w:rsidRPr="005B428C" w:rsidRDefault="005B428C" w:rsidP="001960BE">
      <w:pPr>
        <w:jc w:val="center"/>
        <w:rPr>
          <w:rFonts w:eastAsia="Times New Roman" w:cs="Arial"/>
          <w:u w:val="single"/>
          <w:lang w:eastAsia="de-DE"/>
        </w:rPr>
      </w:pPr>
      <w:r w:rsidRPr="005B428C">
        <w:rPr>
          <w:rFonts w:eastAsia="Times New Roman" w:cs="Arial"/>
          <w:u w:val="single"/>
          <w:lang w:eastAsia="de-DE"/>
        </w:rPr>
        <w:t>Montag, den 05.08.2019</w:t>
      </w:r>
    </w:p>
    <w:p w:rsidR="001960BE" w:rsidRPr="005B428C" w:rsidRDefault="001960BE" w:rsidP="001960BE">
      <w:pPr>
        <w:jc w:val="center"/>
        <w:rPr>
          <w:rFonts w:eastAsia="Times New Roman" w:cs="Arial"/>
          <w:u w:val="single"/>
          <w:lang w:eastAsia="de-DE"/>
        </w:rPr>
      </w:pPr>
      <w:r w:rsidRPr="005B428C">
        <w:rPr>
          <w:rFonts w:eastAsia="Times New Roman" w:cs="Arial"/>
          <w:u w:val="single"/>
          <w:lang w:eastAsia="de-DE"/>
        </w:rPr>
        <w:t>09.00 Uhr</w:t>
      </w:r>
    </w:p>
    <w:p w:rsidR="001960BE" w:rsidRPr="005B428C" w:rsidRDefault="001960BE" w:rsidP="001960BE">
      <w:pPr>
        <w:jc w:val="center"/>
        <w:rPr>
          <w:rFonts w:eastAsia="Times New Roman" w:cs="Arial"/>
          <w:u w:val="single"/>
          <w:lang w:eastAsia="de-DE"/>
        </w:rPr>
      </w:pPr>
      <w:r w:rsidRPr="005B428C">
        <w:rPr>
          <w:rFonts w:eastAsia="Times New Roman" w:cs="Arial"/>
          <w:u w:val="single"/>
          <w:lang w:eastAsia="de-DE"/>
        </w:rPr>
        <w:t>im Kleinen Sitzungssaal</w:t>
      </w:r>
    </w:p>
    <w:p w:rsidR="001960BE" w:rsidRPr="005B428C" w:rsidRDefault="001960BE" w:rsidP="001960BE">
      <w:pPr>
        <w:jc w:val="center"/>
        <w:rPr>
          <w:rFonts w:eastAsia="Times New Roman" w:cs="Arial"/>
          <w:u w:val="single"/>
          <w:lang w:eastAsia="de-DE"/>
        </w:rPr>
      </w:pPr>
      <w:r w:rsidRPr="005B428C">
        <w:rPr>
          <w:rFonts w:eastAsia="Times New Roman" w:cs="Arial"/>
          <w:u w:val="single"/>
          <w:lang w:eastAsia="de-DE"/>
        </w:rPr>
        <w:t>des Landratsamtes Dingolfing-Landau</w:t>
      </w:r>
    </w:p>
    <w:p w:rsidR="001960BE" w:rsidRPr="004D573F" w:rsidRDefault="001960BE" w:rsidP="001960BE">
      <w:pPr>
        <w:rPr>
          <w:rFonts w:eastAsia="Times New Roman" w:cs="Arial"/>
          <w:u w:val="single"/>
        </w:rPr>
      </w:pPr>
    </w:p>
    <w:p w:rsidR="001960BE" w:rsidRPr="00B90443" w:rsidRDefault="001960BE" w:rsidP="001960BE">
      <w:pPr>
        <w:rPr>
          <w:rFonts w:eastAsia="Times New Roman" w:cs="Arial"/>
          <w:lang w:eastAsia="ja-JP"/>
        </w:rPr>
      </w:pPr>
      <w:r w:rsidRPr="00B90443">
        <w:rPr>
          <w:rFonts w:eastAsia="Times New Roman" w:cs="Arial"/>
          <w:lang w:eastAsia="ja-JP"/>
        </w:rPr>
        <w:t>mit dem Träger des Vorhabens, den Behörden, den Betroffenen sowie denjenigen, die Einwendungen erhoben oder Stellungnahmen abgegeben haben, erörtert.</w:t>
      </w:r>
    </w:p>
    <w:p w:rsidR="001960BE" w:rsidRPr="00B90443" w:rsidRDefault="001960BE" w:rsidP="001960BE">
      <w:pPr>
        <w:rPr>
          <w:rFonts w:eastAsia="Times New Roman" w:cs="Arial"/>
          <w:lang w:eastAsia="de-DE"/>
        </w:rPr>
      </w:pPr>
      <w:r w:rsidRPr="00B90443">
        <w:rPr>
          <w:rFonts w:eastAsia="Times New Roman" w:cs="Arial"/>
          <w:lang w:eastAsia="de-DE"/>
        </w:rPr>
        <w:t>Die Verhandlung ist nicht öffentlich.</w:t>
      </w:r>
    </w:p>
    <w:p w:rsidR="001960BE" w:rsidRDefault="001960BE" w:rsidP="001960BE">
      <w:pPr>
        <w:rPr>
          <w:rFonts w:eastAsia="Times New Roman" w:cs="Arial"/>
          <w:lang w:eastAsia="de-DE"/>
        </w:rPr>
      </w:pPr>
      <w:r w:rsidRPr="00B90443">
        <w:rPr>
          <w:rFonts w:eastAsia="Times New Roman" w:cs="Arial"/>
          <w:lang w:eastAsia="de-DE"/>
        </w:rPr>
        <w:t xml:space="preserve">Es wird darauf hingewiesen, dass bei Ausbleiben eines Beteiligten auch ohne ihn verhandelt werden kann. </w:t>
      </w:r>
    </w:p>
    <w:p w:rsidR="001960BE" w:rsidRDefault="001960BE" w:rsidP="001960BE">
      <w:pPr>
        <w:rPr>
          <w:rFonts w:eastAsia="Times New Roman" w:cs="Arial"/>
          <w:lang w:eastAsia="de-DE"/>
        </w:rPr>
      </w:pPr>
    </w:p>
    <w:p w:rsidR="001960BE" w:rsidRPr="00465788" w:rsidRDefault="001960BE" w:rsidP="001960BE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 xml:space="preserve">Dingolfing, den </w:t>
      </w:r>
      <w:r w:rsidR="005B428C">
        <w:rPr>
          <w:rFonts w:eastAsia="Times New Roman" w:cs="Arial"/>
          <w:color w:val="000000"/>
        </w:rPr>
        <w:t>17.07.2019</w:t>
      </w:r>
    </w:p>
    <w:p w:rsidR="001960BE" w:rsidRPr="00465788" w:rsidRDefault="001960BE" w:rsidP="001960BE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>Landratsamt Dingolfing-Landau</w:t>
      </w:r>
    </w:p>
    <w:p w:rsidR="001960BE" w:rsidRPr="00465788" w:rsidRDefault="001960BE" w:rsidP="001960BE">
      <w:pPr>
        <w:rPr>
          <w:rFonts w:eastAsia="Times New Roman" w:cs="Arial"/>
          <w:color w:val="000000"/>
        </w:rPr>
      </w:pPr>
    </w:p>
    <w:p w:rsidR="001960BE" w:rsidRPr="00465788" w:rsidRDefault="001960BE" w:rsidP="001960BE">
      <w:pPr>
        <w:rPr>
          <w:rFonts w:eastAsia="Times New Roman" w:cs="Arial"/>
          <w:color w:val="000000"/>
        </w:rPr>
      </w:pPr>
    </w:p>
    <w:p w:rsidR="001960BE" w:rsidRPr="00465788" w:rsidRDefault="001960BE" w:rsidP="001960BE">
      <w:pPr>
        <w:rPr>
          <w:rFonts w:eastAsia="Times New Roman" w:cs="Arial"/>
          <w:color w:val="000000"/>
        </w:rPr>
      </w:pPr>
    </w:p>
    <w:p w:rsidR="001960BE" w:rsidRPr="00465788" w:rsidRDefault="001960BE" w:rsidP="001960BE">
      <w:pPr>
        <w:rPr>
          <w:rFonts w:eastAsia="Times New Roman" w:cs="Arial"/>
          <w:color w:val="000000"/>
        </w:rPr>
      </w:pPr>
    </w:p>
    <w:p w:rsidR="001960BE" w:rsidRDefault="001960BE" w:rsidP="001960BE">
      <w:pPr>
        <w:rPr>
          <w:rFonts w:eastAsia="Times New Roman" w:cs="Arial"/>
        </w:rPr>
      </w:pPr>
      <w:r>
        <w:rPr>
          <w:rFonts w:eastAsia="Times New Roman" w:cs="Arial"/>
        </w:rPr>
        <w:t>Kerscher</w:t>
      </w:r>
    </w:p>
    <w:p w:rsidR="001960BE" w:rsidRPr="00465788" w:rsidRDefault="001960BE" w:rsidP="001960BE">
      <w:pPr>
        <w:rPr>
          <w:rFonts w:eastAsia="Times New Roman" w:cs="Arial"/>
        </w:rPr>
      </w:pPr>
      <w:r>
        <w:rPr>
          <w:rFonts w:eastAsia="Times New Roman" w:cs="Arial"/>
        </w:rPr>
        <w:t>Regierungsdirektor</w:t>
      </w:r>
    </w:p>
    <w:p w:rsidR="001960BE" w:rsidRDefault="001960BE" w:rsidP="001960BE"/>
    <w:p w:rsidR="00EF3094" w:rsidRDefault="00EF3094" w:rsidP="001960BE"/>
    <w:p w:rsidR="00EF3094" w:rsidRDefault="00EF3094" w:rsidP="001960BE"/>
    <w:p w:rsidR="00EF3094" w:rsidRDefault="00EF3094" w:rsidP="001960BE"/>
    <w:p w:rsidR="00EF3094" w:rsidRDefault="00EF3094" w:rsidP="001960BE">
      <w:bookmarkStart w:id="0" w:name="_GoBack"/>
      <w:bookmarkEnd w:id="0"/>
    </w:p>
    <w:p w:rsidR="001960BE" w:rsidRDefault="00EF3094" w:rsidP="001960BE">
      <w:fldSimple w:instr=" FILENAME  \p  \* MERGEFORMAT ">
        <w:r>
          <w:rPr>
            <w:noProof/>
          </w:rPr>
          <w:t>G:\Dateien\Erörterungstermin\Amtsblatt\Amtsblatt Ortmeier A349 13-07-19.docx</w:t>
        </w:r>
      </w:fldSimple>
    </w:p>
    <w:sectPr w:rsidR="00196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E"/>
    <w:rsid w:val="0008376A"/>
    <w:rsid w:val="001960BE"/>
    <w:rsid w:val="0054219A"/>
    <w:rsid w:val="005B428C"/>
    <w:rsid w:val="008167F2"/>
    <w:rsid w:val="00901A1B"/>
    <w:rsid w:val="00DA76C5"/>
    <w:rsid w:val="0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849D"/>
  <w15:chartTrackingRefBased/>
  <w15:docId w15:val="{4ADB0233-5649-462F-8CE3-2543C6B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2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C85A5F93.dotm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4</cp:revision>
  <cp:lastPrinted>2019-07-17T07:45:00Z</cp:lastPrinted>
  <dcterms:created xsi:type="dcterms:W3CDTF">2019-06-25T12:57:00Z</dcterms:created>
  <dcterms:modified xsi:type="dcterms:W3CDTF">2019-07-17T07:48:00Z</dcterms:modified>
</cp:coreProperties>
</file>